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6" w:rsidRPr="008E7935" w:rsidRDefault="00371B5D" w:rsidP="000A3171">
      <w:pPr>
        <w:pStyle w:val="Titre"/>
        <w:rPr>
          <w:sz w:val="40"/>
          <w:szCs w:val="40"/>
          <w:lang w:val="en-GB"/>
        </w:rPr>
      </w:pPr>
      <w:r w:rsidRPr="008E7935">
        <w:rPr>
          <w:sz w:val="40"/>
          <w:szCs w:val="40"/>
          <w:lang w:val="zh-CN"/>
        </w:rPr>
        <w:t>Grant</w:t>
      </w:r>
    </w:p>
    <w:p w:rsidR="00B560C6" w:rsidRPr="008E7935" w:rsidRDefault="00371B5D" w:rsidP="000A3171">
      <w:pPr>
        <w:pStyle w:val="Titre"/>
        <w:rPr>
          <w:rFonts w:ascii="MS Gothic" w:hAnsi="MS Gothic"/>
          <w:lang w:val="en-GB"/>
        </w:rPr>
      </w:pPr>
      <w:r w:rsidRPr="008E7935">
        <w:rPr>
          <w:rFonts w:ascii="MS Gothic" w:hAnsi="MS Gothic" w:cs="MS Gothic" w:hint="eastAsia"/>
          <w:lang w:val="zh-CN"/>
        </w:rPr>
        <w:t>守</w:t>
      </w:r>
      <w:r w:rsidRPr="008E7935">
        <w:rPr>
          <w:rFonts w:ascii="MingLiU" w:eastAsia="MingLiU" w:hAnsi="MingLiU" w:cs="MingLiU" w:hint="eastAsia"/>
          <w:lang w:val="zh-CN"/>
        </w:rPr>
        <w:t>护时间</w:t>
      </w:r>
      <w:r w:rsidRPr="008E7935">
        <w:rPr>
          <w:rFonts w:ascii="MS Gothic" w:hAnsi="MS Gothic" w:cs="MS Gothic" w:hint="eastAsia"/>
          <w:lang w:val="zh-CN"/>
        </w:rPr>
        <w:t>的</w:t>
      </w:r>
      <w:r w:rsidRPr="008E7935">
        <w:rPr>
          <w:rFonts w:ascii="MingLiU" w:eastAsia="MingLiU" w:hAnsi="MingLiU" w:cs="MingLiU" w:hint="eastAsia"/>
          <w:lang w:val="zh-CN"/>
        </w:rPr>
        <w:t>变</w:t>
      </w:r>
      <w:r w:rsidRPr="008E7935">
        <w:rPr>
          <w:rFonts w:ascii="MS Gothic" w:hAnsi="MS Gothic" w:cs="MS Gothic" w:hint="eastAsia"/>
          <w:lang w:val="zh-CN"/>
        </w:rPr>
        <w:t>形金</w:t>
      </w:r>
      <w:r w:rsidRPr="008E7935">
        <w:rPr>
          <w:rFonts w:ascii="MingLiU" w:eastAsia="MingLiU" w:hAnsi="MingLiU" w:cs="MingLiU" w:hint="eastAsia"/>
          <w:lang w:val="zh-CN"/>
        </w:rPr>
        <w:t>刚</w:t>
      </w:r>
    </w:p>
    <w:p w:rsidR="00B560C6" w:rsidRPr="00C32CEC" w:rsidRDefault="00371B5D" w:rsidP="000A3171">
      <w:pPr>
        <w:pStyle w:val="Sous-titre"/>
        <w:spacing w:before="120" w:line="240" w:lineRule="auto"/>
        <w:rPr>
          <w:rFonts w:eastAsia="MS Gothic" w:cs="Arial"/>
          <w:i w:val="0"/>
          <w:color w:val="000000"/>
          <w:lang w:val="fr-FR"/>
        </w:rPr>
      </w:pPr>
      <w:r w:rsidRPr="00C32CEC">
        <w:rPr>
          <w:rFonts w:eastAsia="MS Gothic" w:cs="Arial"/>
          <w:i w:val="0"/>
          <w:lang w:val="zh-CN"/>
        </w:rPr>
        <w:t>MB&amp;F</w:t>
      </w:r>
      <w:r w:rsidRPr="00C32CEC">
        <w:rPr>
          <w:rFonts w:eastAsia="MS Gothic" w:cs="Arial"/>
          <w:i w:val="0"/>
          <w:lang w:val="zh-CN"/>
        </w:rPr>
        <w:t>与</w:t>
      </w:r>
      <w:r w:rsidRPr="00C32CEC">
        <w:rPr>
          <w:rFonts w:eastAsia="MS Gothic" w:cs="Arial"/>
          <w:i w:val="0"/>
          <w:lang w:val="zh-CN"/>
        </w:rPr>
        <w:t>L’Epée 1839</w:t>
      </w:r>
      <w:proofErr w:type="spellStart"/>
      <w:r w:rsidRPr="00C32CEC">
        <w:rPr>
          <w:rFonts w:eastAsia="MS Gothic" w:cs="Arial"/>
          <w:i w:val="0"/>
          <w:lang w:val="zh-CN"/>
        </w:rPr>
        <w:t>共同呈献</w:t>
      </w:r>
      <w:proofErr w:type="spellEnd"/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MB&amp;F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与</w:t>
      </w:r>
      <w:r w:rsidRPr="00C32CEC">
        <w:rPr>
          <w:rFonts w:ascii="Arial" w:eastAsia="MS Gothic" w:hAnsi="Arial" w:cs="Arial"/>
          <w:szCs w:val="24"/>
          <w:lang w:val="zh-CN"/>
        </w:rPr>
        <w:t>L’Epée 1839</w:t>
      </w:r>
      <w:r w:rsidRPr="00C32CEC">
        <w:rPr>
          <w:rFonts w:ascii="Arial" w:eastAsia="MS Gothic" w:hAnsi="Arial" w:cs="Arial"/>
          <w:szCs w:val="24"/>
          <w:lang w:val="zh-CN"/>
        </w:rPr>
        <w:t>携手推出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一款可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行任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务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的机器人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，它具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三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轨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履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带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，外形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合了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疯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狂麦克斯与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变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形金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刚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造型。在今天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这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个快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奏、随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在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线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、全天候无休的世界里，我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们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无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无刻不受到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炸：分秒必争却永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远</w:t>
      </w:r>
      <w:r w:rsidR="001E0973" w:rsidRPr="00C32CEC">
        <w:rPr>
          <w:rFonts w:ascii="Arial" w:eastAsia="MS Gothic" w:hAnsi="Arial" w:cs="Arial"/>
          <w:color w:val="000000"/>
          <w:szCs w:val="24"/>
          <w:lang w:val="zh-CN" w:eastAsia="zh-CN"/>
        </w:rPr>
        <w:t>不</w:t>
      </w:r>
      <w:r w:rsidR="001E0973" w:rsidRPr="00C32CEC">
        <w:rPr>
          <w:rFonts w:ascii="Arial" w:eastAsia="MingLiU" w:hAnsi="Arial" w:cs="Arial"/>
          <w:color w:val="000000"/>
          <w:szCs w:val="24"/>
          <w:lang w:val="zh-CN" w:eastAsia="zh-CN"/>
        </w:rPr>
        <w:t>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每个人都想争取更多的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来赶上越来越快的分秒流逝。在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去，人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们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只需能精确掌握</w:t>
      </w:r>
      <w:proofErr w:type="spellEnd"/>
      <w:r w:rsidR="001E0973" w:rsidRPr="00C32CEC">
        <w:rPr>
          <w:rFonts w:ascii="Arial" w:eastAsia="MS Gothic" w:hAnsi="Arial" w:cs="Arial"/>
          <w:color w:val="000000"/>
          <w:szCs w:val="24"/>
          <w:lang w:val="zh-CN" w:eastAsia="zh-CN"/>
        </w:rPr>
        <w:t>以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小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proofErr w:type="spellEnd"/>
      <w:r w:rsidR="001E0973" w:rsidRPr="00C32CEC">
        <w:rPr>
          <w:rFonts w:ascii="Arial" w:eastAsia="MingLiU" w:hAnsi="Arial" w:cs="Arial"/>
          <w:color w:val="000000"/>
          <w:szCs w:val="24"/>
          <w:lang w:val="zh-CN" w:eastAsia="zh-CN"/>
        </w:rPr>
        <w:t>为</w:t>
      </w:r>
      <w:proofErr w:type="spellStart"/>
      <w:r w:rsidRPr="00C32CEC">
        <w:rPr>
          <w:rFonts w:ascii="Arial" w:eastAsia="MingLiU" w:hAnsi="Arial" w:cs="Arial"/>
          <w:color w:val="000000"/>
          <w:szCs w:val="24"/>
          <w:lang w:val="zh-CN"/>
        </w:rPr>
        <w:t>单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位的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就已足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；但在今天，世界上最精准的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，却必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须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完美掌握在整个宇宙中比一秒更小的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时间单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位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无怪乎每个人都倍感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压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力，但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请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放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轻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松，好帮手就在您眼前。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在此：它是金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刚战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神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合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疯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狂麦克斯及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形金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刚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综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合体。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是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一架在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护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甲上具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备时间显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示的机器人，肩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负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着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缓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和超速流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动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的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时间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的任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务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。在</w:t>
      </w:r>
      <w:r w:rsidRPr="006947D0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的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护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甲上没有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闪烁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不停的数字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显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示，也没有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转动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的不休的秒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针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。</w:t>
      </w:r>
      <w:r w:rsidRPr="006947D0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能将脱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缰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野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马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般的混乱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转变为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令人放松的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时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分，而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这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正是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您真正需要的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面貌。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proofErr w:type="spellStart"/>
      <w:r w:rsidRPr="00C32CEC">
        <w:rPr>
          <w:rFonts w:ascii="Arial" w:eastAsia="MingLiU" w:hAnsi="Arial" w:cs="Arial"/>
          <w:color w:val="000000"/>
          <w:szCs w:val="24"/>
          <w:lang w:val="zh-CN"/>
        </w:rPr>
        <w:t>虽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然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流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逝相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对缓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慢，但它可以借助三条活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动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橡胶履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带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，快速行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驶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在崎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岖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的地形（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或最凌乱的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书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桌）上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也可以在三种不同模式中任意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转变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：水平置于底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上的低姿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态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；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45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度角蹲伏姿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态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；以及坐定上仰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90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度角形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态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时间护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盾也可随心所欲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调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为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舒适且最佳的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阅时视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角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无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论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在何种角度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看，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经过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高度抛光的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构都能毫不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隐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藏地展露出来，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让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您掌握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齿轮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的每声滴答和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转动变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化。在其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肚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脐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眼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附近的主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条盒运作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，能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出令人特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别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着迷的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咔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嗒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声。在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玻璃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圆顶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大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中，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负责计时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调节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装置是采用等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振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荡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，完美体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现时钟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机构那出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类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拔萃的精准度。而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实时观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思考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的模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样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，本身就是一种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解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压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力的活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动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：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改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了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面貌，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让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您可以尽情放松欣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赏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的八日同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自制机芯，具有媲美最高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腕表的相同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顶级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精工修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：日内瓦波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纹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、倒角修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、抛光、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喷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砂，以及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环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形和垂直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缎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面打磨。由于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时钟组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件的表面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积较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大，因此手工修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机芯，就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比修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腕表机芯更具有挑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性。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US"/>
        </w:rPr>
      </w:pPr>
      <w:r w:rsidRPr="00C32CEC">
        <w:rPr>
          <w:rFonts w:ascii="Arial" w:eastAsia="MingLiU" w:hAnsi="Arial" w:cs="Arial"/>
          <w:color w:val="000000"/>
          <w:szCs w:val="24"/>
          <w:lang w:val="zh-CN"/>
        </w:rPr>
        <w:t>虽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然从不求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，但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相信，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进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攻是一种很好的防守形式：因此它同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也装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了适当的武器。他的左臂握着一只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你真的不会想找我的茬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转盘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，而它的右臂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则紧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抓着一架可拆卸手榴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弹发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射器。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的袖套管中甚至令有玄机：它的手榴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弹发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射器不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仅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可以拆卸，同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也是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为</w:t>
      </w:r>
      <w:r w:rsidR="00EB1AA5" w:rsidRPr="00C32CEC">
        <w:rPr>
          <w:rFonts w:ascii="Arial" w:eastAsia="MS Gothic" w:hAnsi="Arial" w:cs="Arial"/>
          <w:color w:val="000000"/>
          <w:szCs w:val="24"/>
          <w:lang w:val="zh-CN"/>
        </w:rPr>
        <w:t>八日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条装置上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链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设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定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钥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匙，因此，它不太可能真的扔出手榴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弹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而耗尽火力或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6C3BB2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 w:val="20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b/>
          <w:szCs w:val="24"/>
          <w:lang w:val="en-GB"/>
        </w:rPr>
      </w:pPr>
      <w:r w:rsidRPr="00C32CEC">
        <w:rPr>
          <w:rFonts w:ascii="Arial" w:eastAsia="MS Gothic" w:hAnsi="Arial" w:cs="Arial"/>
          <w:b/>
          <w:bCs/>
          <w:szCs w:val="24"/>
          <w:lang w:val="zh-CN"/>
        </w:rPr>
        <w:t>Grant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分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别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推出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镀镍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、黑色和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蓝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色三种款式，每款限量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发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行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50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只。</w:t>
      </w:r>
      <w:r w:rsidRPr="00C32CEC">
        <w:rPr>
          <w:rFonts w:ascii="Arial" w:eastAsia="MS Gothic" w:hAnsi="Arial" w:cs="Arial"/>
          <w:sz w:val="20"/>
          <w:lang w:val="zh-CN" w:eastAsia="de-DE"/>
        </w:rPr>
        <w:br w:type="page"/>
      </w:r>
    </w:p>
    <w:p w:rsidR="00B560C6" w:rsidRPr="00C32CEC" w:rsidRDefault="00371B5D" w:rsidP="000A3171">
      <w:pPr>
        <w:pStyle w:val="Titre3"/>
        <w:spacing w:line="240" w:lineRule="auto"/>
        <w:rPr>
          <w:lang w:val="en-US"/>
        </w:rPr>
      </w:pPr>
      <w:r w:rsidRPr="00C32CEC">
        <w:lastRenderedPageBreak/>
        <w:t>Grant</w:t>
      </w:r>
      <w:r w:rsidRPr="00C32CEC">
        <w:rPr>
          <w:rFonts w:ascii="MS Gothic" w:hAnsi="MS Gothic"/>
        </w:rPr>
        <w:t>的</w:t>
      </w:r>
      <w:r w:rsidRPr="00C32CEC">
        <w:rPr>
          <w:rFonts w:ascii="MingLiU" w:eastAsia="MingLiU" w:hAnsi="MingLiU" w:cs="MingLiU" w:hint="eastAsia"/>
        </w:rPr>
        <w:t>计时</w:t>
      </w:r>
      <w:r w:rsidRPr="00C32CEC">
        <w:rPr>
          <w:rFonts w:ascii="MS Gothic" w:hAnsi="MS Gothic" w:cs="MS Gothic" w:hint="eastAsia"/>
        </w:rPr>
        <w:t>性能</w:t>
      </w: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  <w:r w:rsidRPr="00C32CEC">
        <w:rPr>
          <w:rFonts w:ascii="Arial" w:eastAsia="MS Gothic" w:hAnsi="Arial" w:cs="Arial"/>
          <w:color w:val="000000"/>
          <w:lang w:val="zh-CN"/>
        </w:rPr>
        <w:t>L’Epée 1893</w:t>
      </w:r>
      <w:r w:rsidRPr="00C32CEC">
        <w:rPr>
          <w:rFonts w:ascii="Arial" w:eastAsia="MS Gothic" w:hAnsi="Arial" w:cs="Arial"/>
          <w:color w:val="000000"/>
          <w:lang w:val="zh-CN"/>
        </w:rPr>
        <w:t>采用旗下八日同</w:t>
      </w:r>
      <w:r w:rsidRPr="00C32CEC">
        <w:rPr>
          <w:rFonts w:ascii="Arial" w:eastAsia="MingLiU" w:hAnsi="Arial" w:cs="Arial"/>
          <w:color w:val="000000"/>
          <w:lang w:val="zh-CN"/>
        </w:rPr>
        <w:t>轴</w:t>
      </w:r>
      <w:r w:rsidRPr="00C32CEC">
        <w:rPr>
          <w:rFonts w:ascii="Arial" w:eastAsia="MS Gothic" w:hAnsi="Arial" w:cs="Arial"/>
          <w:color w:val="000000"/>
          <w:lang w:val="zh-CN"/>
        </w:rPr>
        <w:t>自制机芯作</w:t>
      </w:r>
      <w:r w:rsidRPr="00C32CEC">
        <w:rPr>
          <w:rFonts w:ascii="Arial" w:eastAsia="MingLiU" w:hAnsi="Arial" w:cs="Arial"/>
          <w:color w:val="000000"/>
          <w:lang w:val="zh-CN"/>
        </w:rPr>
        <w:t>为结</w:t>
      </w:r>
      <w:r w:rsidRPr="00C32CEC">
        <w:rPr>
          <w:rFonts w:ascii="Arial" w:eastAsia="MS Gothic" w:hAnsi="Arial" w:cs="Arial"/>
          <w:color w:val="000000"/>
          <w:lang w:val="zh-CN"/>
        </w:rPr>
        <w:t>构基</w:t>
      </w:r>
      <w:r w:rsidRPr="00C32CEC">
        <w:rPr>
          <w:rFonts w:ascii="Arial" w:eastAsia="MingLiU" w:hAnsi="Arial" w:cs="Arial"/>
          <w:color w:val="000000"/>
          <w:lang w:val="zh-CN"/>
        </w:rPr>
        <w:t>础</w:t>
      </w:r>
      <w:r w:rsidRPr="00C32CEC">
        <w:rPr>
          <w:rFonts w:ascii="Arial" w:eastAsia="MS Gothic" w:hAnsi="Arial" w:cs="Arial"/>
          <w:color w:val="000000"/>
          <w:lang w:val="zh-CN"/>
        </w:rPr>
        <w:t>，并根据</w:t>
      </w:r>
      <w:r w:rsidRPr="00C32CEC">
        <w:rPr>
          <w:rFonts w:ascii="Arial" w:eastAsia="MS Gothic" w:hAnsi="Arial" w:cs="Arial"/>
          <w:color w:val="000000"/>
          <w:lang w:val="zh-CN"/>
        </w:rPr>
        <w:t>MB&amp;F</w:t>
      </w:r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Pr="00C32CEC">
        <w:rPr>
          <w:rFonts w:ascii="Arial" w:eastAsia="MingLiU" w:hAnsi="Arial" w:cs="Arial"/>
          <w:color w:val="000000"/>
          <w:lang w:val="zh-CN"/>
        </w:rPr>
        <w:t>设计</w:t>
      </w:r>
      <w:r w:rsidRPr="00C32CEC">
        <w:rPr>
          <w:rFonts w:ascii="Arial" w:eastAsia="MS Gothic" w:hAnsi="Arial" w:cs="Arial"/>
          <w:color w:val="000000"/>
          <w:lang w:val="zh-CN"/>
        </w:rPr>
        <w:t>开</w:t>
      </w:r>
      <w:r w:rsidRPr="00C32CEC">
        <w:rPr>
          <w:rFonts w:ascii="Arial" w:eastAsia="MingLiU" w:hAnsi="Arial" w:cs="Arial"/>
          <w:color w:val="000000"/>
          <w:lang w:val="zh-CN"/>
        </w:rPr>
        <w:t>发</w:t>
      </w:r>
      <w:r w:rsidRPr="00C32CEC">
        <w:rPr>
          <w:rFonts w:ascii="Arial" w:eastAsia="MS Gothic" w:hAnsi="Arial" w:cs="Arial"/>
          <w:color w:val="000000"/>
          <w:lang w:val="zh-CN"/>
        </w:rPr>
        <w:t>出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。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lang w:val="zh-CN"/>
        </w:rPr>
        <w:t>不</w:t>
      </w:r>
      <w:r w:rsidRPr="00C32CEC">
        <w:rPr>
          <w:rFonts w:ascii="Arial" w:eastAsia="MingLiU" w:hAnsi="Arial" w:cs="Arial"/>
          <w:color w:val="000000"/>
          <w:lang w:val="zh-CN"/>
        </w:rPr>
        <w:t>仅</w:t>
      </w:r>
      <w:r w:rsidRPr="00C32CEC">
        <w:rPr>
          <w:rFonts w:ascii="Arial" w:eastAsia="MS Gothic" w:hAnsi="Arial" w:cs="Arial"/>
          <w:color w:val="000000"/>
          <w:lang w:val="zh-CN"/>
        </w:rPr>
        <w:t>外</w:t>
      </w:r>
      <w:r w:rsidRPr="00C32CEC">
        <w:rPr>
          <w:rFonts w:ascii="Arial" w:eastAsia="MingLiU" w:hAnsi="Arial" w:cs="Arial"/>
          <w:color w:val="000000"/>
          <w:lang w:val="zh-CN"/>
        </w:rPr>
        <w:t>观类</w:t>
      </w:r>
      <w:r w:rsidRPr="00C32CEC">
        <w:rPr>
          <w:rFonts w:ascii="Arial" w:eastAsia="MS Gothic" w:hAnsi="Arial" w:cs="Arial"/>
          <w:color w:val="000000"/>
          <w:lang w:val="zh-CN"/>
        </w:rPr>
        <w:t>似以高精度微工程制作的复</w:t>
      </w:r>
      <w:r w:rsidRPr="00C32CEC">
        <w:rPr>
          <w:rFonts w:ascii="Arial" w:eastAsia="MingLiU" w:hAnsi="Arial" w:cs="Arial"/>
          <w:color w:val="000000"/>
          <w:lang w:val="zh-CN"/>
        </w:rPr>
        <w:t>杂</w:t>
      </w:r>
      <w:r w:rsidRPr="00C32CEC">
        <w:rPr>
          <w:rFonts w:ascii="Arial" w:eastAsia="MS Gothic" w:hAnsi="Arial" w:cs="Arial"/>
          <w:color w:val="000000"/>
          <w:lang w:val="zh-CN"/>
        </w:rPr>
        <w:t>作品，它也的确是一件极</w:t>
      </w:r>
      <w:r w:rsidRPr="00C32CEC">
        <w:rPr>
          <w:rFonts w:ascii="Arial" w:eastAsia="MingLiU" w:hAnsi="Arial" w:cs="Arial"/>
          <w:color w:val="000000"/>
          <w:lang w:val="zh-CN"/>
        </w:rPr>
        <w:t>为坚</w:t>
      </w:r>
      <w:r w:rsidRPr="00C32CEC">
        <w:rPr>
          <w:rFonts w:ascii="Arial" w:eastAsia="MS Gothic" w:hAnsi="Arial" w:cs="Arial"/>
          <w:color w:val="000000"/>
          <w:lang w:val="zh-CN"/>
        </w:rPr>
        <w:t>固的高精度微工程作品：其整体和内部</w:t>
      </w:r>
      <w:r w:rsidRPr="00C32CEC">
        <w:rPr>
          <w:rFonts w:ascii="Arial" w:eastAsia="MingLiU" w:hAnsi="Arial" w:cs="Arial"/>
          <w:color w:val="000000"/>
          <w:lang w:val="zh-CN"/>
        </w:rPr>
        <w:t>时钟结</w:t>
      </w:r>
      <w:r w:rsidRPr="00C32CEC">
        <w:rPr>
          <w:rFonts w:ascii="Arial" w:eastAsia="MS Gothic" w:hAnsi="Arial" w:cs="Arial"/>
          <w:color w:val="000000"/>
          <w:lang w:val="zh-CN"/>
        </w:rPr>
        <w:t>构，由令人惊</w:t>
      </w:r>
      <w:r w:rsidRPr="00C32CEC">
        <w:rPr>
          <w:rFonts w:ascii="Arial" w:eastAsia="MingLiU" w:hAnsi="Arial" w:cs="Arial"/>
          <w:color w:val="000000"/>
          <w:lang w:val="zh-CN"/>
        </w:rPr>
        <w:t>叹</w:t>
      </w:r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Pr="00C32CEC">
        <w:rPr>
          <w:rFonts w:ascii="Arial" w:eastAsia="MS Gothic" w:hAnsi="Arial" w:cs="Arial"/>
          <w:color w:val="000000"/>
          <w:lang w:val="zh-CN"/>
        </w:rPr>
        <w:t>268</w:t>
      </w:r>
      <w:r w:rsidRPr="00C32CEC">
        <w:rPr>
          <w:rFonts w:ascii="Arial" w:eastAsia="MS Gothic" w:hAnsi="Arial" w:cs="Arial"/>
          <w:color w:val="000000"/>
          <w:lang w:val="zh-CN"/>
        </w:rPr>
        <w:t>枚</w:t>
      </w:r>
      <w:r w:rsidRPr="00C32CEC">
        <w:rPr>
          <w:rFonts w:ascii="Arial" w:eastAsia="MingLiU" w:hAnsi="Arial" w:cs="Arial"/>
          <w:color w:val="000000"/>
          <w:lang w:val="zh-CN"/>
        </w:rPr>
        <w:t>组</w:t>
      </w:r>
      <w:r w:rsidRPr="00C32CEC">
        <w:rPr>
          <w:rFonts w:ascii="Arial" w:eastAsia="MS Gothic" w:hAnsi="Arial" w:cs="Arial"/>
          <w:color w:val="000000"/>
          <w:lang w:val="zh-CN"/>
        </w:rPr>
        <w:t>件</w:t>
      </w:r>
      <w:r w:rsidRPr="00C32CEC">
        <w:rPr>
          <w:rFonts w:ascii="Arial" w:eastAsia="MingLiU" w:hAnsi="Arial" w:cs="Arial"/>
          <w:color w:val="000000"/>
          <w:lang w:val="zh-CN"/>
        </w:rPr>
        <w:t>组</w:t>
      </w:r>
      <w:r w:rsidRPr="00C32CEC">
        <w:rPr>
          <w:rFonts w:ascii="Arial" w:eastAsia="MS Gothic" w:hAnsi="Arial" w:cs="Arial"/>
          <w:color w:val="000000"/>
          <w:lang w:val="zh-CN"/>
        </w:rPr>
        <w:t>成，</w:t>
      </w:r>
      <w:r w:rsidRPr="00C32CEC">
        <w:rPr>
          <w:rFonts w:ascii="Arial" w:eastAsia="MingLiU" w:hAnsi="Arial" w:cs="Arial"/>
          <w:color w:val="000000"/>
          <w:lang w:val="zh-CN"/>
        </w:rPr>
        <w:t>这</w:t>
      </w:r>
      <w:r w:rsidRPr="00C32CEC">
        <w:rPr>
          <w:rFonts w:ascii="Arial" w:eastAsia="MS Gothic" w:hAnsi="Arial" w:cs="Arial"/>
          <w:color w:val="000000"/>
          <w:lang w:val="zh-CN"/>
        </w:rPr>
        <w:t>数目</w:t>
      </w:r>
      <w:r w:rsidRPr="00C32CEC">
        <w:rPr>
          <w:rFonts w:ascii="Arial" w:eastAsia="MingLiU" w:hAnsi="Arial" w:cs="Arial"/>
          <w:color w:val="000000"/>
          <w:lang w:val="zh-CN"/>
        </w:rPr>
        <w:t>远</w:t>
      </w:r>
      <w:r w:rsidRPr="00C32CEC">
        <w:rPr>
          <w:rFonts w:ascii="Arial" w:eastAsia="MS Gothic" w:hAnsi="Arial" w:cs="Arial"/>
          <w:color w:val="000000"/>
          <w:lang w:val="zh-CN"/>
        </w:rPr>
        <w:t>超</w:t>
      </w:r>
      <w:r w:rsidRPr="00C32CEC">
        <w:rPr>
          <w:rFonts w:ascii="Arial" w:eastAsia="MingLiU" w:hAnsi="Arial" w:cs="Arial"/>
          <w:color w:val="000000"/>
          <w:lang w:val="zh-CN"/>
        </w:rPr>
        <w:t>过许</w:t>
      </w:r>
      <w:r w:rsidRPr="00C32CEC">
        <w:rPr>
          <w:rFonts w:ascii="Arial" w:eastAsia="MS Gothic" w:hAnsi="Arial" w:cs="Arial"/>
          <w:color w:val="000000"/>
          <w:lang w:val="zh-CN"/>
        </w:rPr>
        <w:t>多复</w:t>
      </w:r>
      <w:r w:rsidRPr="00C32CEC">
        <w:rPr>
          <w:rFonts w:ascii="Arial" w:eastAsia="MingLiU" w:hAnsi="Arial" w:cs="Arial"/>
          <w:color w:val="000000"/>
          <w:lang w:val="zh-CN"/>
        </w:rPr>
        <w:t>杂</w:t>
      </w:r>
      <w:r w:rsidRPr="00C32CEC">
        <w:rPr>
          <w:rFonts w:ascii="Arial" w:eastAsia="MS Gothic" w:hAnsi="Arial" w:cs="Arial"/>
          <w:color w:val="000000"/>
          <w:lang w:val="zh-CN"/>
        </w:rPr>
        <w:t>功能腕表。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  <w:r w:rsidRPr="00C32CEC">
        <w:rPr>
          <w:rFonts w:ascii="Arial" w:eastAsia="MS Gothic" w:hAnsi="Arial" w:cs="Arial"/>
          <w:color w:val="000000"/>
          <w:lang w:val="zh-CN"/>
        </w:rPr>
        <w:t>在</w:t>
      </w:r>
      <w:r w:rsidRPr="00C32CEC">
        <w:rPr>
          <w:rFonts w:ascii="Arial" w:eastAsia="MS Gothic" w:hAnsi="Arial" w:cs="Arial"/>
          <w:color w:val="000000"/>
          <w:lang w:val="zh-CN"/>
        </w:rPr>
        <w:t>Grant“</w:t>
      </w:r>
      <w:r w:rsidRPr="00C32CEC">
        <w:rPr>
          <w:rFonts w:ascii="Arial" w:eastAsia="MingLiU" w:hAnsi="Arial" w:cs="Arial"/>
          <w:color w:val="000000"/>
          <w:lang w:val="zh-CN"/>
        </w:rPr>
        <w:t>头</w:t>
      </w:r>
      <w:r w:rsidRPr="00C32CEC">
        <w:rPr>
          <w:rFonts w:ascii="Arial" w:eastAsia="MS Gothic" w:hAnsi="Arial" w:cs="Arial"/>
          <w:color w:val="000000"/>
          <w:lang w:val="zh-CN"/>
        </w:rPr>
        <w:t>部</w:t>
      </w:r>
      <w:r w:rsidRPr="00C32CEC">
        <w:rPr>
          <w:rFonts w:ascii="Arial" w:eastAsia="MS Gothic" w:hAnsi="Arial" w:cs="Arial"/>
          <w:color w:val="000000"/>
          <w:lang w:val="zh-CN"/>
        </w:rPr>
        <w:t>”</w:t>
      </w:r>
      <w:r w:rsidRPr="00C32CEC">
        <w:rPr>
          <w:rFonts w:ascii="Arial" w:eastAsia="MS Gothic" w:hAnsi="Arial" w:cs="Arial"/>
          <w:color w:val="000000"/>
          <w:lang w:val="zh-CN"/>
        </w:rPr>
        <w:t>的透明</w:t>
      </w:r>
      <w:r w:rsidRPr="00C32CEC">
        <w:rPr>
          <w:rFonts w:ascii="Arial" w:eastAsia="MingLiU" w:hAnsi="Arial" w:cs="Arial"/>
          <w:color w:val="000000"/>
          <w:lang w:val="zh-CN"/>
        </w:rPr>
        <w:t>矿</w:t>
      </w:r>
      <w:r w:rsidRPr="00C32CEC">
        <w:rPr>
          <w:rFonts w:ascii="Arial" w:eastAsia="MS Gothic" w:hAnsi="Arial" w:cs="Arial"/>
          <w:color w:val="000000"/>
          <w:lang w:val="zh-CN"/>
        </w:rPr>
        <w:t>物玻璃</w:t>
      </w:r>
      <w:r w:rsidRPr="00C32CEC">
        <w:rPr>
          <w:rFonts w:ascii="Arial" w:eastAsia="MingLiU" w:hAnsi="Arial" w:cs="Arial"/>
          <w:color w:val="000000"/>
          <w:lang w:val="zh-CN"/>
        </w:rPr>
        <w:t>圆顶</w:t>
      </w:r>
      <w:r w:rsidRPr="00C32CEC">
        <w:rPr>
          <w:rFonts w:ascii="Arial" w:eastAsia="MS Gothic" w:hAnsi="Arial" w:cs="Arial"/>
          <w:color w:val="000000"/>
          <w:lang w:val="zh-CN"/>
        </w:rPr>
        <w:t>下，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机芯的</w:t>
      </w:r>
      <w:r w:rsidRPr="00C32CEC">
        <w:rPr>
          <w:rFonts w:ascii="Arial" w:eastAsia="MingLiU" w:hAnsi="Arial" w:cs="Arial"/>
          <w:color w:val="000000"/>
          <w:lang w:val="zh-CN"/>
        </w:rPr>
        <w:t>调节</w:t>
      </w:r>
      <w:r w:rsidRPr="00C32CEC">
        <w:rPr>
          <w:rFonts w:ascii="Arial" w:eastAsia="MS Gothic" w:hAnsi="Arial" w:cs="Arial"/>
          <w:color w:val="000000"/>
          <w:lang w:val="zh-CN"/>
        </w:rPr>
        <w:t>装置（由</w:t>
      </w:r>
      <w:r w:rsidRPr="00C32CEC">
        <w:rPr>
          <w:rFonts w:ascii="Arial" w:eastAsia="MingLiU" w:hAnsi="Arial" w:cs="Arial"/>
          <w:color w:val="000000"/>
          <w:lang w:val="zh-CN"/>
        </w:rPr>
        <w:t>摆轮</w:t>
      </w:r>
      <w:r w:rsidRPr="00C32CEC">
        <w:rPr>
          <w:rFonts w:ascii="Arial" w:eastAsia="MS Gothic" w:hAnsi="Arial" w:cs="Arial"/>
          <w:color w:val="000000"/>
          <w:lang w:val="zh-CN"/>
        </w:rPr>
        <w:t>和擒</w:t>
      </w:r>
      <w:r w:rsidRPr="00C32CEC">
        <w:rPr>
          <w:rFonts w:ascii="Arial" w:eastAsia="MingLiU" w:hAnsi="Arial" w:cs="Arial"/>
          <w:color w:val="000000"/>
          <w:lang w:val="zh-CN"/>
        </w:rPr>
        <w:t>纵结</w:t>
      </w:r>
      <w:r w:rsidRPr="00C32CEC">
        <w:rPr>
          <w:rFonts w:ascii="Arial" w:eastAsia="MS Gothic" w:hAnsi="Arial" w:cs="Arial"/>
          <w:color w:val="000000"/>
          <w:lang w:val="zh-CN"/>
        </w:rPr>
        <w:t>构</w:t>
      </w:r>
      <w:r w:rsidRPr="00C32CEC">
        <w:rPr>
          <w:rFonts w:ascii="Arial" w:eastAsia="MingLiU" w:hAnsi="Arial" w:cs="Arial"/>
          <w:color w:val="000000"/>
          <w:lang w:val="zh-CN"/>
        </w:rPr>
        <w:t>组</w:t>
      </w:r>
      <w:r w:rsidRPr="00C32CEC">
        <w:rPr>
          <w:rFonts w:ascii="Arial" w:eastAsia="MS Gothic" w:hAnsi="Arial" w:cs="Arial"/>
          <w:color w:val="000000"/>
          <w:lang w:val="zh-CN"/>
        </w:rPr>
        <w:t>成）配</w:t>
      </w:r>
      <w:r w:rsidRPr="00C32CEC">
        <w:rPr>
          <w:rFonts w:ascii="Arial" w:eastAsia="MingLiU" w:hAnsi="Arial" w:cs="Arial"/>
          <w:color w:val="000000"/>
          <w:lang w:val="zh-CN"/>
        </w:rPr>
        <w:t>备</w:t>
      </w:r>
      <w:r w:rsidRPr="00C32CEC">
        <w:rPr>
          <w:rFonts w:ascii="Arial" w:eastAsia="MS Gothic" w:hAnsi="Arial" w:cs="Arial"/>
          <w:color w:val="000000"/>
          <w:lang w:val="zh-CN"/>
        </w:rPr>
        <w:t>因加百禄（</w:t>
      </w:r>
      <w:r w:rsidRPr="00C32CEC">
        <w:rPr>
          <w:rFonts w:ascii="Arial" w:eastAsia="MS Gothic" w:hAnsi="Arial" w:cs="Arial"/>
          <w:color w:val="000000"/>
          <w:lang w:val="zh-CN"/>
        </w:rPr>
        <w:t>Incabloc</w:t>
      </w:r>
      <w:r w:rsidRPr="00C32CEC">
        <w:rPr>
          <w:rFonts w:ascii="Arial" w:eastAsia="MS Gothic" w:hAnsi="Arial" w:cs="Arial"/>
          <w:color w:val="000000"/>
          <w:lang w:val="zh-CN"/>
        </w:rPr>
        <w:t>）避震防</w:t>
      </w:r>
      <w:r w:rsidRPr="00C32CEC">
        <w:rPr>
          <w:rFonts w:ascii="Arial" w:eastAsia="MingLiU" w:hAnsi="Arial" w:cs="Arial"/>
          <w:color w:val="000000"/>
          <w:lang w:val="zh-CN"/>
        </w:rPr>
        <w:t>护</w:t>
      </w:r>
      <w:r w:rsidRPr="00C32CEC">
        <w:rPr>
          <w:rFonts w:ascii="Arial" w:eastAsia="MS Gothic" w:hAnsi="Arial" w:cs="Arial"/>
          <w:color w:val="000000"/>
          <w:lang w:val="zh-CN"/>
        </w:rPr>
        <w:t>装置，能避免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在移</w:t>
      </w:r>
      <w:r w:rsidRPr="00C32CEC">
        <w:rPr>
          <w:rFonts w:ascii="Arial" w:eastAsia="MingLiU" w:hAnsi="Arial" w:cs="Arial"/>
          <w:color w:val="000000"/>
          <w:lang w:val="zh-CN"/>
        </w:rPr>
        <w:t>动</w:t>
      </w:r>
      <w:r w:rsidRPr="00C32CEC">
        <w:rPr>
          <w:rFonts w:ascii="Arial" w:eastAsia="MS Gothic" w:hAnsi="Arial" w:cs="Arial"/>
          <w:color w:val="000000"/>
          <w:lang w:val="zh-CN"/>
        </w:rPr>
        <w:t>或运送途中造成</w:t>
      </w:r>
      <w:r w:rsidRPr="00C32CEC">
        <w:rPr>
          <w:rFonts w:ascii="Arial" w:eastAsia="MingLiU" w:hAnsi="Arial" w:cs="Arial"/>
          <w:color w:val="000000"/>
          <w:lang w:val="zh-CN"/>
        </w:rPr>
        <w:t>损</w:t>
      </w:r>
      <w:r w:rsidRPr="00C32CEC">
        <w:rPr>
          <w:rFonts w:ascii="Arial" w:eastAsia="MS Gothic" w:hAnsi="Arial" w:cs="Arial"/>
          <w:color w:val="000000"/>
          <w:lang w:val="zh-CN"/>
        </w:rPr>
        <w:t>坏。</w:t>
      </w:r>
      <w:r w:rsidRPr="00C32CEC">
        <w:rPr>
          <w:rFonts w:ascii="Arial" w:eastAsia="MingLiU" w:hAnsi="Arial" w:cs="Arial"/>
          <w:color w:val="000000"/>
          <w:lang w:val="zh-CN"/>
        </w:rPr>
        <w:t>虽</w:t>
      </w:r>
      <w:r w:rsidRPr="00C32CEC">
        <w:rPr>
          <w:rFonts w:ascii="Arial" w:eastAsia="MS Gothic" w:hAnsi="Arial" w:cs="Arial"/>
          <w:color w:val="000000"/>
          <w:lang w:val="zh-CN"/>
        </w:rPr>
        <w:t>然避震防</w:t>
      </w:r>
      <w:r w:rsidRPr="00C32CEC">
        <w:rPr>
          <w:rFonts w:ascii="Arial" w:eastAsia="MingLiU" w:hAnsi="Arial" w:cs="Arial"/>
          <w:color w:val="000000"/>
          <w:lang w:val="zh-CN"/>
        </w:rPr>
        <w:t>护</w:t>
      </w:r>
      <w:r w:rsidRPr="00C32CEC">
        <w:rPr>
          <w:rFonts w:ascii="Arial" w:eastAsia="MS Gothic" w:hAnsi="Arial" w:cs="Arial"/>
          <w:color w:val="000000"/>
          <w:lang w:val="zh-CN"/>
        </w:rPr>
        <w:t>装置在腕表机芯中是</w:t>
      </w:r>
      <w:r w:rsidRPr="00C32CEC">
        <w:rPr>
          <w:rFonts w:ascii="Arial" w:eastAsia="MingLiU" w:hAnsi="Arial" w:cs="Arial"/>
          <w:color w:val="000000"/>
          <w:lang w:val="zh-CN"/>
        </w:rPr>
        <w:t>标</w:t>
      </w:r>
      <w:r w:rsidRPr="00C32CEC">
        <w:rPr>
          <w:rFonts w:ascii="Arial" w:eastAsia="MS Gothic" w:hAnsi="Arial" w:cs="Arial"/>
          <w:color w:val="000000"/>
          <w:lang w:val="zh-CN"/>
        </w:rPr>
        <w:t>准配置，但在通常出</w:t>
      </w:r>
      <w:r w:rsidRPr="00C32CEC">
        <w:rPr>
          <w:rFonts w:ascii="Arial" w:eastAsia="MingLiU" w:hAnsi="Arial" w:cs="Arial"/>
          <w:color w:val="000000"/>
          <w:lang w:val="zh-CN"/>
        </w:rPr>
        <w:t>处</w:t>
      </w:r>
      <w:r w:rsidRPr="00C32CEC">
        <w:rPr>
          <w:rFonts w:ascii="Arial" w:eastAsia="MS Gothic" w:hAnsi="Arial" w:cs="Arial"/>
          <w:color w:val="000000"/>
          <w:lang w:val="zh-CN"/>
        </w:rPr>
        <w:t>于静止状</w:t>
      </w:r>
      <w:r w:rsidRPr="00C32CEC">
        <w:rPr>
          <w:rFonts w:ascii="Arial" w:eastAsia="MingLiU" w:hAnsi="Arial" w:cs="Arial"/>
          <w:color w:val="000000"/>
          <w:lang w:val="zh-CN"/>
        </w:rPr>
        <w:t>态</w:t>
      </w:r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里安装</w:t>
      </w:r>
      <w:r w:rsidRPr="00C32CEC">
        <w:rPr>
          <w:rFonts w:ascii="Arial" w:eastAsia="MingLiU" w:hAnsi="Arial" w:cs="Arial"/>
          <w:color w:val="000000"/>
          <w:lang w:val="zh-CN"/>
        </w:rPr>
        <w:t>这</w:t>
      </w:r>
      <w:r w:rsidRPr="00C32CEC">
        <w:rPr>
          <w:rFonts w:ascii="Arial" w:eastAsia="MS Gothic" w:hAnsi="Arial" w:cs="Arial"/>
          <w:color w:val="000000"/>
          <w:lang w:val="zh-CN"/>
        </w:rPr>
        <w:t>一装置，却是十分罕</w:t>
      </w:r>
      <w:r w:rsidRPr="00C32CEC">
        <w:rPr>
          <w:rFonts w:ascii="Arial" w:eastAsia="MingLiU" w:hAnsi="Arial" w:cs="Arial"/>
          <w:color w:val="000000"/>
          <w:lang w:val="zh-CN"/>
        </w:rPr>
        <w:t>见</w:t>
      </w:r>
      <w:r w:rsidRPr="00C32CEC">
        <w:rPr>
          <w:rFonts w:ascii="Arial" w:eastAsia="MS Gothic" w:hAnsi="Arial" w:cs="Arial"/>
          <w:color w:val="000000"/>
          <w:lang w:val="zh-CN"/>
        </w:rPr>
        <w:t>。不</w:t>
      </w:r>
      <w:r w:rsidRPr="00C32CEC">
        <w:rPr>
          <w:rFonts w:ascii="Arial" w:eastAsia="MingLiU" w:hAnsi="Arial" w:cs="Arial"/>
          <w:color w:val="000000"/>
          <w:lang w:val="zh-CN"/>
        </w:rPr>
        <w:t>过</w:t>
      </w:r>
      <w:r w:rsidRPr="00C32CEC">
        <w:rPr>
          <w:rFonts w:ascii="Arial" w:eastAsia="MS Gothic" w:hAnsi="Arial" w:cs="Arial"/>
          <w:color w:val="000000"/>
          <w:lang w:val="zh-CN"/>
        </w:rPr>
        <w:t>，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lang w:val="zh-CN"/>
        </w:rPr>
        <w:t>并不是一件静止固定的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，它是肩</w:t>
      </w:r>
      <w:r w:rsidRPr="00C32CEC">
        <w:rPr>
          <w:rFonts w:ascii="Arial" w:eastAsia="MingLiU" w:hAnsi="Arial" w:cs="Arial"/>
          <w:color w:val="000000"/>
          <w:lang w:val="zh-CN"/>
        </w:rPr>
        <w:t>负</w:t>
      </w:r>
      <w:r w:rsidRPr="00C32CEC">
        <w:rPr>
          <w:rFonts w:ascii="Arial" w:eastAsia="MS Gothic" w:hAnsi="Arial" w:cs="Arial"/>
          <w:color w:val="000000"/>
          <w:lang w:val="zh-CN"/>
        </w:rPr>
        <w:t>改</w:t>
      </w:r>
      <w:r w:rsidRPr="00C32CEC">
        <w:rPr>
          <w:rFonts w:ascii="Arial" w:eastAsia="MingLiU" w:hAnsi="Arial" w:cs="Arial"/>
          <w:color w:val="000000"/>
          <w:lang w:val="zh-CN"/>
        </w:rPr>
        <w:t>变时间</w:t>
      </w:r>
      <w:r w:rsidRPr="00C32CEC">
        <w:rPr>
          <w:rFonts w:ascii="Arial" w:eastAsia="MS Gothic" w:hAnsi="Arial" w:cs="Arial"/>
          <w:color w:val="000000"/>
          <w:lang w:val="zh-CN"/>
        </w:rPr>
        <w:t>任</w:t>
      </w:r>
      <w:r w:rsidRPr="00C32CEC">
        <w:rPr>
          <w:rFonts w:ascii="Arial" w:eastAsia="MingLiU" w:hAnsi="Arial" w:cs="Arial"/>
          <w:color w:val="000000"/>
          <w:lang w:val="zh-CN"/>
        </w:rPr>
        <w:t>务</w:t>
      </w:r>
      <w:r w:rsidRPr="00C32CEC">
        <w:rPr>
          <w:rFonts w:ascii="Arial" w:eastAsia="MS Gothic" w:hAnsi="Arial" w:cs="Arial"/>
          <w:color w:val="000000"/>
          <w:lang w:val="zh-CN"/>
        </w:rPr>
        <w:t>的机器人。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</w:p>
    <w:p w:rsidR="006C3BB2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  <w:r w:rsidRPr="00C32CEC">
        <w:rPr>
          <w:rFonts w:ascii="Arial" w:eastAsia="MS Gothic" w:hAnsi="Arial" w:cs="Arial"/>
          <w:color w:val="000000"/>
          <w:lang w:val="zh-CN"/>
        </w:rPr>
        <w:t>与您所</w:t>
      </w:r>
      <w:r w:rsidRPr="00C32CEC">
        <w:rPr>
          <w:rFonts w:ascii="Arial" w:eastAsia="MingLiU" w:hAnsi="Arial" w:cs="Arial"/>
          <w:color w:val="000000"/>
          <w:lang w:val="zh-CN"/>
        </w:rPr>
        <w:t>预</w:t>
      </w:r>
      <w:r w:rsidRPr="00C32CEC">
        <w:rPr>
          <w:rFonts w:ascii="Arial" w:eastAsia="MS Gothic" w:hAnsi="Arial" w:cs="Arial"/>
          <w:color w:val="000000"/>
          <w:lang w:val="zh-CN"/>
        </w:rPr>
        <w:t>料的恰好相反，由于</w:t>
      </w:r>
      <w:r w:rsidRPr="00C32CEC">
        <w:rPr>
          <w:rFonts w:ascii="Arial" w:eastAsia="MingLiU" w:hAnsi="Arial" w:cs="Arial"/>
          <w:color w:val="000000"/>
          <w:lang w:val="zh-CN"/>
        </w:rPr>
        <w:t>时钟组</w:t>
      </w:r>
      <w:r w:rsidRPr="00C32CEC">
        <w:rPr>
          <w:rFonts w:ascii="Arial" w:eastAsia="MS Gothic" w:hAnsi="Arial" w:cs="Arial"/>
          <w:color w:val="000000"/>
          <w:lang w:val="zh-CN"/>
        </w:rPr>
        <w:t>件的表面</w:t>
      </w:r>
      <w:r w:rsidRPr="00C32CEC">
        <w:rPr>
          <w:rFonts w:ascii="Arial" w:eastAsia="MingLiU" w:hAnsi="Arial" w:cs="Arial"/>
          <w:color w:val="000000"/>
          <w:lang w:val="zh-CN"/>
        </w:rPr>
        <w:t>积较</w:t>
      </w:r>
      <w:r w:rsidRPr="00C32CEC">
        <w:rPr>
          <w:rFonts w:ascii="Arial" w:eastAsia="MS Gothic" w:hAnsi="Arial" w:cs="Arial"/>
          <w:color w:val="000000"/>
          <w:lang w:val="zh-CN"/>
        </w:rPr>
        <w:t>大，因此手工修</w:t>
      </w:r>
      <w:r w:rsidRPr="00C32CEC">
        <w:rPr>
          <w:rFonts w:ascii="Arial" w:eastAsia="MingLiU" w:hAnsi="Arial" w:cs="Arial"/>
          <w:color w:val="000000"/>
          <w:lang w:val="zh-CN"/>
        </w:rPr>
        <w:t>饰时钟</w:t>
      </w:r>
      <w:r w:rsidRPr="00C32CEC">
        <w:rPr>
          <w:rFonts w:ascii="Arial" w:eastAsia="MS Gothic" w:hAnsi="Arial" w:cs="Arial"/>
          <w:color w:val="000000"/>
          <w:lang w:val="zh-CN"/>
        </w:rPr>
        <w:t>机芯</w:t>
      </w:r>
      <w:r w:rsidRPr="00C32CEC">
        <w:rPr>
          <w:rFonts w:ascii="Arial" w:eastAsia="MingLiU" w:hAnsi="Arial" w:cs="Arial"/>
          <w:color w:val="000000"/>
          <w:lang w:val="zh-CN"/>
        </w:rPr>
        <w:t>远</w:t>
      </w:r>
      <w:r w:rsidRPr="00C32CEC">
        <w:rPr>
          <w:rFonts w:ascii="Arial" w:eastAsia="MS Gothic" w:hAnsi="Arial" w:cs="Arial"/>
          <w:color w:val="000000"/>
          <w:lang w:val="zh-CN"/>
        </w:rPr>
        <w:t>比修</w:t>
      </w:r>
      <w:r w:rsidRPr="00C32CEC">
        <w:rPr>
          <w:rFonts w:ascii="Arial" w:eastAsia="MingLiU" w:hAnsi="Arial" w:cs="Arial"/>
          <w:color w:val="000000"/>
          <w:lang w:val="zh-CN"/>
        </w:rPr>
        <w:t>饰</w:t>
      </w:r>
      <w:r w:rsidRPr="00C32CEC">
        <w:rPr>
          <w:rFonts w:ascii="Arial" w:eastAsia="MS Gothic" w:hAnsi="Arial" w:cs="Arial"/>
          <w:color w:val="000000"/>
          <w:lang w:val="zh-CN"/>
        </w:rPr>
        <w:t>腕表机芯更具有挑</w:t>
      </w:r>
      <w:r w:rsidRPr="00C32CEC">
        <w:rPr>
          <w:rFonts w:ascii="Arial" w:eastAsia="MingLiU" w:hAnsi="Arial" w:cs="Arial"/>
          <w:color w:val="000000"/>
          <w:lang w:val="zh-CN"/>
        </w:rPr>
        <w:t>战</w:t>
      </w:r>
      <w:r w:rsidRPr="00C32CEC">
        <w:rPr>
          <w:rFonts w:ascii="Arial" w:eastAsia="MS Gothic" w:hAnsi="Arial" w:cs="Arial"/>
          <w:color w:val="000000"/>
          <w:lang w:val="zh-CN"/>
        </w:rPr>
        <w:t>性。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="00EB1AA5" w:rsidRPr="00C32CEC">
        <w:rPr>
          <w:rFonts w:ascii="Arial" w:eastAsia="MS Gothic" w:hAnsi="Arial" w:cs="Arial"/>
          <w:color w:val="000000"/>
          <w:lang w:val="zh-CN"/>
        </w:rPr>
        <w:t>八日</w:t>
      </w:r>
      <w:r w:rsidRPr="00C32CEC">
        <w:rPr>
          <w:rFonts w:ascii="Arial" w:eastAsia="MS Gothic" w:hAnsi="Arial" w:cs="Arial"/>
          <w:color w:val="000000"/>
          <w:lang w:val="zh-CN"/>
        </w:rPr>
        <w:t>机芯采用多种精工修</w:t>
      </w:r>
      <w:r w:rsidRPr="00C32CEC">
        <w:rPr>
          <w:rFonts w:ascii="Arial" w:eastAsia="MingLiU" w:hAnsi="Arial" w:cs="Arial"/>
          <w:color w:val="000000"/>
          <w:lang w:val="zh-CN"/>
        </w:rPr>
        <w:t>饰</w:t>
      </w:r>
      <w:r w:rsidRPr="00C32CEC">
        <w:rPr>
          <w:rFonts w:ascii="Arial" w:eastAsia="MS Gothic" w:hAnsi="Arial" w:cs="Arial"/>
          <w:color w:val="000000"/>
          <w:lang w:val="zh-CN"/>
        </w:rPr>
        <w:t>，包括日内瓦波</w:t>
      </w:r>
      <w:r w:rsidRPr="00C32CEC">
        <w:rPr>
          <w:rFonts w:ascii="Arial" w:eastAsia="MingLiU" w:hAnsi="Arial" w:cs="Arial"/>
          <w:color w:val="000000"/>
          <w:lang w:val="zh-CN"/>
        </w:rPr>
        <w:t>纹</w:t>
      </w:r>
      <w:r w:rsidRPr="00C32CEC">
        <w:rPr>
          <w:rFonts w:ascii="Arial" w:eastAsia="MS Gothic" w:hAnsi="Arial" w:cs="Arial"/>
          <w:color w:val="000000"/>
          <w:lang w:val="zh-CN"/>
        </w:rPr>
        <w:t>、倒角修</w:t>
      </w:r>
      <w:r w:rsidRPr="00C32CEC">
        <w:rPr>
          <w:rFonts w:ascii="Arial" w:eastAsia="MingLiU" w:hAnsi="Arial" w:cs="Arial"/>
          <w:color w:val="000000"/>
          <w:lang w:val="zh-CN"/>
        </w:rPr>
        <w:t>饰</w:t>
      </w:r>
      <w:r w:rsidRPr="00C32CEC">
        <w:rPr>
          <w:rFonts w:ascii="Arial" w:eastAsia="MS Gothic" w:hAnsi="Arial" w:cs="Arial"/>
          <w:color w:val="000000"/>
          <w:lang w:val="zh-CN"/>
        </w:rPr>
        <w:t>、抛光、</w:t>
      </w:r>
      <w:r w:rsidRPr="00C32CEC">
        <w:rPr>
          <w:rFonts w:ascii="Arial" w:eastAsia="MingLiU" w:hAnsi="Arial" w:cs="Arial"/>
          <w:color w:val="000000"/>
          <w:lang w:val="zh-CN"/>
        </w:rPr>
        <w:t>喷</w:t>
      </w:r>
      <w:r w:rsidRPr="00C32CEC">
        <w:rPr>
          <w:rFonts w:ascii="Arial" w:eastAsia="MS Gothic" w:hAnsi="Arial" w:cs="Arial"/>
          <w:color w:val="000000"/>
          <w:lang w:val="zh-CN"/>
        </w:rPr>
        <w:t>砂，以及</w:t>
      </w:r>
      <w:r w:rsidRPr="00C32CEC">
        <w:rPr>
          <w:rFonts w:ascii="Arial" w:eastAsia="MingLiU" w:hAnsi="Arial" w:cs="Arial"/>
          <w:color w:val="000000"/>
          <w:lang w:val="zh-CN"/>
        </w:rPr>
        <w:t>环</w:t>
      </w:r>
      <w:r w:rsidRPr="00C32CEC">
        <w:rPr>
          <w:rFonts w:ascii="Arial" w:eastAsia="MS Gothic" w:hAnsi="Arial" w:cs="Arial"/>
          <w:color w:val="000000"/>
          <w:lang w:val="zh-CN"/>
        </w:rPr>
        <w:t>形和垂直</w:t>
      </w:r>
      <w:r w:rsidRPr="00C32CEC">
        <w:rPr>
          <w:rFonts w:ascii="Arial" w:eastAsia="MingLiU" w:hAnsi="Arial" w:cs="Arial"/>
          <w:color w:val="000000"/>
          <w:lang w:val="zh-CN"/>
        </w:rPr>
        <w:t>缎</w:t>
      </w:r>
      <w:r w:rsidRPr="00C32CEC">
        <w:rPr>
          <w:rFonts w:ascii="Arial" w:eastAsia="MS Gothic" w:hAnsi="Arial" w:cs="Arial"/>
          <w:color w:val="000000"/>
          <w:lang w:val="zh-CN"/>
        </w:rPr>
        <w:t>面打磨</w:t>
      </w:r>
      <w:proofErr w:type="spellEnd"/>
      <w:r w:rsidRPr="00C32CEC">
        <w:rPr>
          <w:rFonts w:ascii="Arial" w:eastAsia="MS Gothic" w:hAnsi="Arial" w:cs="Arial"/>
          <w:color w:val="000000"/>
          <w:lang w:val="zh-CN"/>
        </w:rPr>
        <w:t>。</w:t>
      </w:r>
    </w:p>
    <w:p w:rsidR="00896CEA" w:rsidRPr="00C32CEC" w:rsidRDefault="00371B5D" w:rsidP="000A3171">
      <w:pPr>
        <w:pStyle w:val="Titre2"/>
        <w:spacing w:line="240" w:lineRule="auto"/>
        <w:rPr>
          <w:rFonts w:eastAsia="MS Gothic" w:cs="Arial"/>
          <w:lang w:val="en-GB"/>
        </w:rPr>
      </w:pPr>
      <w:r w:rsidRPr="00C32CEC">
        <w:rPr>
          <w:rFonts w:eastAsia="MS Gothic" w:cs="Arial"/>
          <w:lang w:val="zh-CN"/>
        </w:rPr>
        <w:t>Grant</w:t>
      </w:r>
      <w:proofErr w:type="spellStart"/>
      <w:r w:rsidRPr="00C32CEC">
        <w:rPr>
          <w:rFonts w:ascii="MS Gothic" w:eastAsia="MS Gothic" w:hAnsi="MS Gothic" w:cs="Arial"/>
        </w:rPr>
        <w:t>的</w:t>
      </w:r>
      <w:r w:rsidRPr="00C32CEC">
        <w:rPr>
          <w:rFonts w:ascii="MingLiU" w:eastAsia="MingLiU" w:hAnsi="MingLiU" w:cs="MingLiU" w:hint="eastAsia"/>
        </w:rPr>
        <w:t>变</w:t>
      </w:r>
      <w:r w:rsidRPr="00C32CEC">
        <w:rPr>
          <w:rFonts w:ascii="MS Gothic" w:eastAsia="MS Gothic" w:hAnsi="MS Gothic" w:cs="MS Gothic" w:hint="eastAsia"/>
        </w:rPr>
        <w:t>形能力</w:t>
      </w:r>
      <w:proofErr w:type="spellEnd"/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可</w:t>
      </w:r>
      <w:r w:rsidRPr="00C32CEC">
        <w:rPr>
          <w:rFonts w:ascii="Arial" w:eastAsia="MingLiU" w:hAnsi="Arial" w:cs="Arial"/>
          <w:szCs w:val="24"/>
          <w:lang w:val="zh-CN"/>
        </w:rPr>
        <w:t>转变为</w:t>
      </w:r>
      <w:r w:rsidRPr="00C32CEC">
        <w:rPr>
          <w:rFonts w:ascii="Arial" w:eastAsia="MS Gothic" w:hAnsi="Arial" w:cs="Arial"/>
          <w:szCs w:val="24"/>
          <w:lang w:val="zh-CN"/>
        </w:rPr>
        <w:t>三种姿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，每一种都具有</w:t>
      </w:r>
      <w:r w:rsidRPr="00C32CEC">
        <w:rPr>
          <w:rFonts w:ascii="Arial" w:eastAsia="MingLiU" w:hAnsi="Arial" w:cs="Arial"/>
          <w:szCs w:val="24"/>
          <w:lang w:val="zh-CN"/>
        </w:rPr>
        <w:t>实</w:t>
      </w:r>
      <w:r w:rsidRPr="00C32CEC">
        <w:rPr>
          <w:rFonts w:ascii="Arial" w:eastAsia="MS Gothic" w:hAnsi="Arial" w:cs="Arial"/>
          <w:szCs w:val="24"/>
          <w:lang w:val="zh-CN"/>
        </w:rPr>
        <w:t>用目的。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proofErr w:type="spellStart"/>
      <w:r w:rsidRPr="00C32CEC">
        <w:rPr>
          <w:rFonts w:ascii="Arial" w:eastAsia="MS Gothic" w:hAnsi="Arial" w:cs="Arial"/>
          <w:szCs w:val="24"/>
          <w:lang w:val="zh-CN"/>
        </w:rPr>
        <w:t>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1</w:t>
      </w:r>
      <w:r w:rsidRPr="00C32CEC">
        <w:rPr>
          <w:rFonts w:ascii="Arial" w:eastAsia="MS Gothic" w:hAnsi="Arial" w:cs="Arial"/>
          <w:szCs w:val="24"/>
          <w:lang w:val="zh-CN"/>
        </w:rPr>
        <w:t>：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的躯干收合在膝盖上，</w:t>
      </w:r>
      <w:r w:rsidRPr="00C32CEC">
        <w:rPr>
          <w:rFonts w:ascii="Arial" w:eastAsia="MingLiU" w:hAnsi="Arial" w:cs="Arial"/>
          <w:szCs w:val="24"/>
          <w:lang w:val="zh-CN"/>
        </w:rPr>
        <w:t>护</w:t>
      </w:r>
      <w:r w:rsidRPr="00C32CEC">
        <w:rPr>
          <w:rFonts w:ascii="Arial" w:eastAsia="MS Gothic" w:hAnsi="Arial" w:cs="Arial"/>
          <w:szCs w:val="24"/>
          <w:lang w:val="zh-CN"/>
        </w:rPr>
        <w:t>盾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∕</w:t>
      </w:r>
      <w:proofErr w:type="spellStart"/>
      <w:r w:rsidRPr="00C32CEC">
        <w:rPr>
          <w:rFonts w:ascii="Arial" w:eastAsia="MingLiU" w:hAnsi="Arial" w:cs="Arial"/>
          <w:szCs w:val="24"/>
          <w:lang w:val="zh-CN"/>
        </w:rPr>
        <w:t>时间显</w:t>
      </w:r>
      <w:r w:rsidRPr="00C32CEC">
        <w:rPr>
          <w:rFonts w:ascii="Arial" w:eastAsia="MS Gothic" w:hAnsi="Arial" w:cs="Arial"/>
          <w:szCs w:val="24"/>
          <w:lang w:val="zh-CN"/>
        </w:rPr>
        <w:t>示在其背上水平呈</w:t>
      </w:r>
      <w:r w:rsidRPr="00C32CEC">
        <w:rPr>
          <w:rFonts w:ascii="Arial" w:eastAsia="MingLiU" w:hAnsi="Arial" w:cs="Arial"/>
          <w:szCs w:val="24"/>
          <w:lang w:val="zh-CN"/>
        </w:rPr>
        <w:t>现</w:t>
      </w:r>
      <w:r w:rsidRPr="00C32CEC">
        <w:rPr>
          <w:rFonts w:ascii="Arial" w:eastAsia="MS Gothic" w:hAnsi="Arial" w:cs="Arial"/>
          <w:szCs w:val="24"/>
          <w:lang w:val="zh-CN"/>
        </w:rPr>
        <w:t>。如果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明</w:t>
      </w:r>
      <w:r w:rsidRPr="00C32CEC">
        <w:rPr>
          <w:rFonts w:ascii="Arial" w:eastAsia="MingLiU" w:hAnsi="Arial" w:cs="Arial"/>
          <w:szCs w:val="24"/>
          <w:lang w:val="zh-CN"/>
        </w:rPr>
        <w:t>显</w:t>
      </w:r>
      <w:r w:rsidRPr="00C32CEC">
        <w:rPr>
          <w:rFonts w:ascii="Arial" w:eastAsia="MS Gothic" w:hAnsi="Arial" w:cs="Arial"/>
          <w:szCs w:val="24"/>
          <w:lang w:val="zh-CN"/>
        </w:rPr>
        <w:t>低于</w:t>
      </w:r>
      <w:r w:rsidRPr="00C32CEC">
        <w:rPr>
          <w:rFonts w:ascii="Arial" w:eastAsia="MingLiU" w:hAnsi="Arial" w:cs="Arial"/>
          <w:szCs w:val="24"/>
          <w:lang w:val="zh-CN"/>
        </w:rPr>
        <w:t>观</w:t>
      </w:r>
      <w:r w:rsidRPr="00C32CEC">
        <w:rPr>
          <w:rFonts w:ascii="Arial" w:eastAsia="MS Gothic" w:hAnsi="Arial" w:cs="Arial"/>
          <w:szCs w:val="24"/>
          <w:lang w:val="zh-CN"/>
        </w:rPr>
        <w:t>者</w:t>
      </w:r>
      <w:r w:rsidRPr="00C32CEC">
        <w:rPr>
          <w:rFonts w:ascii="Arial" w:eastAsia="MingLiU" w:hAnsi="Arial" w:cs="Arial"/>
          <w:szCs w:val="24"/>
          <w:lang w:val="zh-CN"/>
        </w:rPr>
        <w:t>视线</w:t>
      </w:r>
      <w:r w:rsidRPr="00C32CEC">
        <w:rPr>
          <w:rFonts w:ascii="Arial" w:eastAsia="MS Gothic" w:hAnsi="Arial" w:cs="Arial"/>
          <w:szCs w:val="24"/>
          <w:lang w:val="zh-CN"/>
        </w:rPr>
        <w:t>，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个平坦姿</w:t>
      </w:r>
      <w:r w:rsidRPr="00C32CEC">
        <w:rPr>
          <w:rFonts w:ascii="Arial" w:eastAsia="MingLiU" w:hAnsi="Arial" w:cs="Arial"/>
          <w:szCs w:val="24"/>
          <w:lang w:val="zh-CN"/>
        </w:rPr>
        <w:t>态</w:t>
      </w:r>
      <w:r w:rsidRPr="00C32CEC">
        <w:rPr>
          <w:rFonts w:ascii="Arial" w:eastAsia="MS Gothic" w:hAnsi="Arial" w:cs="Arial"/>
          <w:szCs w:val="24"/>
          <w:lang w:val="zh-CN"/>
        </w:rPr>
        <w:t>可</w:t>
      </w:r>
      <w:proofErr w:type="spellEnd"/>
      <w:r w:rsidR="00B77F7E" w:rsidRPr="00C32CEC">
        <w:rPr>
          <w:rFonts w:ascii="Arial" w:eastAsia="MS Gothic" w:hAnsi="Arial" w:cs="Arial"/>
          <w:szCs w:val="24"/>
          <w:lang w:val="zh-CN" w:eastAsia="zh-CN"/>
        </w:rPr>
        <w:t>供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方便</w:t>
      </w:r>
      <w:r w:rsidRPr="00C32CEC">
        <w:rPr>
          <w:rFonts w:ascii="Arial" w:eastAsia="MingLiU" w:hAnsi="Arial" w:cs="Arial"/>
          <w:szCs w:val="24"/>
          <w:lang w:val="zh-CN"/>
        </w:rPr>
        <w:t>读</w:t>
      </w:r>
      <w:r w:rsidRPr="00C32CEC">
        <w:rPr>
          <w:rFonts w:ascii="Arial" w:eastAsia="MS Gothic" w:hAnsi="Arial" w:cs="Arial"/>
          <w:szCs w:val="24"/>
          <w:lang w:val="zh-CN"/>
        </w:rPr>
        <w:t>取</w:t>
      </w:r>
      <w:r w:rsidRPr="00C32CEC">
        <w:rPr>
          <w:rFonts w:ascii="Arial" w:eastAsia="MingLiU" w:hAnsi="Arial" w:cs="Arial"/>
          <w:szCs w:val="24"/>
          <w:lang w:val="zh-CN"/>
        </w:rPr>
        <w:t>时间</w:t>
      </w:r>
      <w:r w:rsidRPr="00C32CEC">
        <w:rPr>
          <w:rFonts w:ascii="Arial" w:eastAsia="MS Gothic" w:hAnsi="Arial" w:cs="Arial"/>
          <w:szCs w:val="24"/>
          <w:lang w:val="zh-CN"/>
        </w:rPr>
        <w:t>；同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，在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相</w:t>
      </w:r>
      <w:r w:rsidRPr="00C32CEC">
        <w:rPr>
          <w:rFonts w:ascii="Arial" w:eastAsia="MingLiU" w:hAnsi="Arial" w:cs="Arial"/>
          <w:szCs w:val="24"/>
          <w:lang w:val="zh-CN"/>
        </w:rPr>
        <w:t>对稳</w:t>
      </w:r>
      <w:r w:rsidRPr="00C32CEC">
        <w:rPr>
          <w:rFonts w:ascii="Arial" w:eastAsia="MS Gothic" w:hAnsi="Arial" w:cs="Arial"/>
          <w:szCs w:val="24"/>
          <w:lang w:val="zh-CN"/>
        </w:rPr>
        <w:t>定的姿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上，上</w:t>
      </w:r>
      <w:r w:rsidRPr="00C32CEC">
        <w:rPr>
          <w:rFonts w:ascii="Arial" w:eastAsia="MingLiU" w:hAnsi="Arial" w:cs="Arial"/>
          <w:szCs w:val="24"/>
          <w:lang w:val="zh-CN"/>
        </w:rPr>
        <w:t>链钥</w:t>
      </w:r>
      <w:r w:rsidRPr="00C32CEC">
        <w:rPr>
          <w:rFonts w:ascii="Arial" w:eastAsia="MS Gothic" w:hAnsi="Arial" w:cs="Arial"/>
          <w:szCs w:val="24"/>
          <w:lang w:val="zh-CN"/>
        </w:rPr>
        <w:t>匙可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="00EB1AA5" w:rsidRPr="00C32CEC">
        <w:rPr>
          <w:rFonts w:ascii="Arial" w:eastAsia="MS Gothic" w:hAnsi="Arial" w:cs="Arial"/>
          <w:szCs w:val="24"/>
          <w:lang w:val="zh-CN"/>
        </w:rPr>
        <w:t>八日</w:t>
      </w:r>
      <w:r w:rsidRPr="00C32CEC">
        <w:rPr>
          <w:rFonts w:ascii="Arial" w:eastAsia="MS Gothic" w:hAnsi="Arial" w:cs="Arial"/>
          <w:szCs w:val="24"/>
          <w:lang w:val="zh-CN"/>
        </w:rPr>
        <w:t>主</w:t>
      </w:r>
      <w:r w:rsidRPr="00C32CEC">
        <w:rPr>
          <w:rFonts w:ascii="Arial" w:eastAsia="MingLiU" w:hAnsi="Arial" w:cs="Arial"/>
          <w:szCs w:val="24"/>
          <w:lang w:val="zh-CN"/>
        </w:rPr>
        <w:t>发</w:t>
      </w:r>
      <w:r w:rsidRPr="00C32CEC">
        <w:rPr>
          <w:rFonts w:ascii="Arial" w:eastAsia="MS Gothic" w:hAnsi="Arial" w:cs="Arial"/>
          <w:szCs w:val="24"/>
          <w:lang w:val="zh-CN"/>
        </w:rPr>
        <w:t>条上</w:t>
      </w:r>
      <w:r w:rsidRPr="00C32CEC">
        <w:rPr>
          <w:rFonts w:ascii="Arial" w:eastAsia="MingLiU" w:hAnsi="Arial" w:cs="Arial"/>
          <w:szCs w:val="24"/>
          <w:lang w:val="zh-CN"/>
        </w:rPr>
        <w:t>链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2</w:t>
      </w:r>
      <w:r w:rsidRPr="00C32CEC">
        <w:rPr>
          <w:rFonts w:ascii="Arial" w:eastAsia="MS Gothic" w:hAnsi="Arial" w:cs="Arial"/>
          <w:szCs w:val="24"/>
          <w:lang w:val="zh-CN"/>
        </w:rPr>
        <w:t>：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的躯干安全地</w:t>
      </w:r>
      <w:r w:rsidRPr="00C32CEC">
        <w:rPr>
          <w:rFonts w:ascii="Arial" w:eastAsia="MingLiU" w:hAnsi="Arial" w:cs="Arial"/>
          <w:szCs w:val="24"/>
          <w:lang w:val="zh-CN"/>
        </w:rPr>
        <w:t>锁</w:t>
      </w:r>
      <w:r w:rsidRPr="00C32CEC">
        <w:rPr>
          <w:rFonts w:ascii="Arial" w:eastAsia="MS Gothic" w:hAnsi="Arial" w:cs="Arial"/>
          <w:szCs w:val="24"/>
          <w:lang w:val="zh-CN"/>
        </w:rPr>
        <w:t>定在</w:t>
      </w:r>
      <w:r w:rsidRPr="00C32CEC">
        <w:rPr>
          <w:rFonts w:ascii="Arial" w:eastAsia="MS Gothic" w:hAnsi="Arial" w:cs="Arial"/>
          <w:szCs w:val="24"/>
          <w:lang w:val="zh-CN"/>
        </w:rPr>
        <w:t>45</w:t>
      </w:r>
      <w:r w:rsidRPr="00C32CEC">
        <w:rPr>
          <w:rFonts w:ascii="Arial" w:eastAsia="MS Gothic" w:hAnsi="Arial" w:cs="Arial"/>
          <w:szCs w:val="24"/>
          <w:lang w:val="zh-CN"/>
        </w:rPr>
        <w:t>度的位置，</w:t>
      </w:r>
      <w:r w:rsidRPr="00C32CEC">
        <w:rPr>
          <w:rFonts w:ascii="Arial" w:eastAsia="MingLiU" w:hAnsi="Arial" w:cs="Arial"/>
          <w:szCs w:val="24"/>
          <w:lang w:val="zh-CN"/>
        </w:rPr>
        <w:t>转变为</w:t>
      </w:r>
      <w:r w:rsidRPr="00C32CEC">
        <w:rPr>
          <w:rFonts w:ascii="Arial" w:eastAsia="MS Gothic" w:hAnsi="Arial" w:cs="Arial"/>
          <w:szCs w:val="24"/>
          <w:lang w:val="zh-CN"/>
        </w:rPr>
        <w:t>更加容易</w:t>
      </w:r>
      <w:r w:rsidRPr="00C32CEC">
        <w:rPr>
          <w:rFonts w:ascii="Arial" w:eastAsia="MingLiU" w:hAnsi="Arial" w:cs="Arial"/>
          <w:szCs w:val="24"/>
          <w:lang w:val="zh-CN"/>
        </w:rPr>
        <w:t>识别</w:t>
      </w:r>
      <w:r w:rsidRPr="00C32CEC">
        <w:rPr>
          <w:rFonts w:ascii="Arial" w:eastAsia="MS Gothic" w:hAnsi="Arial" w:cs="Arial"/>
          <w:szCs w:val="24"/>
          <w:lang w:val="zh-CN"/>
        </w:rPr>
        <w:t>的机器人形</w:t>
      </w:r>
      <w:r w:rsidRPr="00C32CEC">
        <w:rPr>
          <w:rFonts w:ascii="Arial" w:eastAsia="MingLiU" w:hAnsi="Arial" w:cs="Arial"/>
          <w:szCs w:val="24"/>
          <w:lang w:val="zh-CN"/>
        </w:rPr>
        <w:t>态</w:t>
      </w:r>
      <w:r w:rsidRPr="00C32CEC">
        <w:rPr>
          <w:rFonts w:ascii="Arial" w:eastAsia="MS Gothic" w:hAnsi="Arial" w:cs="Arial"/>
          <w:szCs w:val="24"/>
          <w:lang w:val="zh-CN"/>
        </w:rPr>
        <w:t>。在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个</w:t>
      </w:r>
      <w:r w:rsidRPr="00C32CEC">
        <w:rPr>
          <w:rFonts w:ascii="Arial" w:eastAsia="MingLiU" w:hAnsi="Arial" w:cs="Arial"/>
          <w:szCs w:val="24"/>
          <w:lang w:val="zh-CN"/>
        </w:rPr>
        <w:t>倾</w:t>
      </w:r>
      <w:r w:rsidRPr="00C32CEC">
        <w:rPr>
          <w:rFonts w:ascii="Arial" w:eastAsia="MS Gothic" w:hAnsi="Arial" w:cs="Arial"/>
          <w:szCs w:val="24"/>
          <w:lang w:val="zh-CN"/>
        </w:rPr>
        <w:t>斜的位置上，如果</w:t>
      </w:r>
      <w:r w:rsidRPr="00C32CEC">
        <w:rPr>
          <w:rFonts w:ascii="Arial" w:eastAsia="MingLiU" w:hAnsi="Arial" w:cs="Arial"/>
          <w:szCs w:val="24"/>
          <w:lang w:val="zh-CN"/>
        </w:rPr>
        <w:t>时钟</w:t>
      </w:r>
      <w:r w:rsidRPr="00C32CEC">
        <w:rPr>
          <w:rFonts w:ascii="Arial" w:eastAsia="MS Gothic" w:hAnsi="Arial" w:cs="Arial"/>
          <w:szCs w:val="24"/>
          <w:lang w:val="zh-CN"/>
        </w:rPr>
        <w:t>是放在</w:t>
      </w:r>
      <w:r w:rsidRPr="00C32CEC">
        <w:rPr>
          <w:rFonts w:ascii="Arial" w:eastAsia="MingLiU" w:hAnsi="Arial" w:cs="Arial"/>
          <w:szCs w:val="24"/>
          <w:lang w:val="zh-CN"/>
        </w:rPr>
        <w:t>书</w:t>
      </w:r>
      <w:r w:rsidRPr="00C32CEC">
        <w:rPr>
          <w:rFonts w:ascii="Arial" w:eastAsia="MS Gothic" w:hAnsi="Arial" w:cs="Arial"/>
          <w:szCs w:val="24"/>
          <w:lang w:val="zh-CN"/>
        </w:rPr>
        <w:t>桌或桌子上，无</w:t>
      </w:r>
      <w:r w:rsidRPr="00C32CEC">
        <w:rPr>
          <w:rFonts w:ascii="Arial" w:eastAsia="MingLiU" w:hAnsi="Arial" w:cs="Arial"/>
          <w:szCs w:val="24"/>
          <w:lang w:val="zh-CN"/>
        </w:rPr>
        <w:t>论观</w:t>
      </w:r>
      <w:r w:rsidRPr="00C32CEC">
        <w:rPr>
          <w:rFonts w:ascii="Arial" w:eastAsia="MS Gothic" w:hAnsi="Arial" w:cs="Arial"/>
          <w:szCs w:val="24"/>
          <w:lang w:val="zh-CN"/>
        </w:rPr>
        <w:t>者是坐着</w:t>
      </w:r>
      <w:r w:rsidRPr="00C32CEC">
        <w:rPr>
          <w:rFonts w:ascii="Arial" w:eastAsia="MingLiU" w:hAnsi="Arial" w:cs="Arial"/>
          <w:szCs w:val="24"/>
          <w:lang w:val="zh-CN"/>
        </w:rPr>
        <w:t>还</w:t>
      </w:r>
      <w:r w:rsidRPr="00C32CEC">
        <w:rPr>
          <w:rFonts w:ascii="Arial" w:eastAsia="MS Gothic" w:hAnsi="Arial" w:cs="Arial"/>
          <w:szCs w:val="24"/>
          <w:lang w:val="zh-CN"/>
        </w:rPr>
        <w:t>是站着，都能很容易</w:t>
      </w:r>
      <w:r w:rsidRPr="00C32CEC">
        <w:rPr>
          <w:rFonts w:ascii="Arial" w:eastAsia="MingLiU" w:hAnsi="Arial" w:cs="Arial"/>
          <w:szCs w:val="24"/>
          <w:lang w:val="zh-CN"/>
        </w:rPr>
        <w:t>读</w:t>
      </w:r>
      <w:r w:rsidRPr="00C32CEC">
        <w:rPr>
          <w:rFonts w:ascii="Arial" w:eastAsia="MS Gothic" w:hAnsi="Arial" w:cs="Arial"/>
          <w:szCs w:val="24"/>
          <w:lang w:val="zh-CN"/>
        </w:rPr>
        <w:t>取</w:t>
      </w:r>
      <w:r w:rsidRPr="00C32CEC">
        <w:rPr>
          <w:rFonts w:ascii="Arial" w:eastAsia="MingLiU" w:hAnsi="Arial" w:cs="Arial"/>
          <w:szCs w:val="24"/>
          <w:lang w:val="zh-CN"/>
        </w:rPr>
        <w:t>时间显</w:t>
      </w:r>
      <w:r w:rsidRPr="00C32CEC">
        <w:rPr>
          <w:rFonts w:ascii="Arial" w:eastAsia="MS Gothic" w:hAnsi="Arial" w:cs="Arial"/>
          <w:szCs w:val="24"/>
          <w:lang w:val="zh-CN"/>
        </w:rPr>
        <w:t>示。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3</w:t>
      </w:r>
      <w:r w:rsidRPr="00C32CEC">
        <w:rPr>
          <w:rFonts w:ascii="Arial" w:eastAsia="MS Gothic" w:hAnsi="Arial" w:cs="Arial"/>
          <w:szCs w:val="24"/>
          <w:lang w:val="zh-CN"/>
        </w:rPr>
        <w:t>：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的躯干与底</w:t>
      </w:r>
      <w:r w:rsidRPr="00C32CEC">
        <w:rPr>
          <w:rFonts w:ascii="Arial" w:eastAsia="MingLiU" w:hAnsi="Arial" w:cs="Arial"/>
          <w:szCs w:val="24"/>
          <w:lang w:val="zh-CN"/>
        </w:rPr>
        <w:t>盘</w:t>
      </w:r>
      <w:r w:rsidRPr="00C32CEC">
        <w:rPr>
          <w:rFonts w:ascii="Arial" w:eastAsia="MS Gothic" w:hAnsi="Arial" w:cs="Arial"/>
          <w:szCs w:val="24"/>
          <w:lang w:val="zh-CN"/>
        </w:rPr>
        <w:t>成</w:t>
      </w:r>
      <w:r w:rsidRPr="00C32CEC">
        <w:rPr>
          <w:rFonts w:ascii="Arial" w:eastAsia="MS Gothic" w:hAnsi="Arial" w:cs="Arial"/>
          <w:szCs w:val="24"/>
          <w:lang w:val="zh-CN"/>
        </w:rPr>
        <w:t>90</w:t>
      </w:r>
      <w:r w:rsidRPr="00C32CEC">
        <w:rPr>
          <w:rFonts w:ascii="Arial" w:eastAsia="MS Gothic" w:hAnsi="Arial" w:cs="Arial"/>
          <w:szCs w:val="24"/>
          <w:lang w:val="zh-CN"/>
        </w:rPr>
        <w:t>度直立，</w:t>
      </w:r>
      <w:r w:rsidRPr="00C32CEC">
        <w:rPr>
          <w:rFonts w:ascii="Arial" w:eastAsia="MingLiU" w:hAnsi="Arial" w:cs="Arial"/>
          <w:szCs w:val="24"/>
          <w:lang w:val="zh-CN"/>
        </w:rPr>
        <w:t>现</w:t>
      </w:r>
      <w:r w:rsidRPr="00C32CEC">
        <w:rPr>
          <w:rFonts w:ascii="Arial" w:eastAsia="MS Gothic" w:hAnsi="Arial" w:cs="Arial"/>
          <w:szCs w:val="24"/>
          <w:lang w:val="zh-CN"/>
        </w:rPr>
        <w:t>在它的</w:t>
      </w:r>
      <w:r w:rsidRPr="00C32CEC">
        <w:rPr>
          <w:rFonts w:ascii="Arial" w:eastAsia="MingLiU" w:hAnsi="Arial" w:cs="Arial"/>
          <w:szCs w:val="24"/>
          <w:lang w:val="zh-CN"/>
        </w:rPr>
        <w:t>护</w:t>
      </w:r>
      <w:r w:rsidRPr="00C32CEC">
        <w:rPr>
          <w:rFonts w:ascii="Arial" w:eastAsia="MS Gothic" w:hAnsi="Arial" w:cs="Arial"/>
          <w:szCs w:val="24"/>
          <w:lang w:val="zh-CN"/>
        </w:rPr>
        <w:t>盾就会垂直呈</w:t>
      </w:r>
      <w:r w:rsidRPr="00C32CEC">
        <w:rPr>
          <w:rFonts w:ascii="Arial" w:eastAsia="MingLiU" w:hAnsi="Arial" w:cs="Arial"/>
          <w:szCs w:val="24"/>
          <w:lang w:val="zh-CN"/>
        </w:rPr>
        <w:t>现</w:t>
      </w:r>
      <w:r w:rsidRPr="00C32CEC">
        <w:rPr>
          <w:rFonts w:ascii="Arial" w:eastAsia="MS Gothic" w:hAnsi="Arial" w:cs="Arial"/>
          <w:szCs w:val="24"/>
          <w:lang w:val="zh-CN"/>
        </w:rPr>
        <w:t>在背上。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个姿</w:t>
      </w:r>
      <w:r w:rsidRPr="00C32CEC">
        <w:rPr>
          <w:rFonts w:ascii="Arial" w:eastAsia="MingLiU" w:hAnsi="Arial" w:cs="Arial"/>
          <w:szCs w:val="24"/>
          <w:lang w:val="zh-CN"/>
        </w:rPr>
        <w:t>态</w:t>
      </w:r>
      <w:r w:rsidRPr="00C32CEC">
        <w:rPr>
          <w:rFonts w:ascii="Arial" w:eastAsia="MS Gothic" w:hAnsi="Arial" w:cs="Arial"/>
          <w:szCs w:val="24"/>
          <w:lang w:val="zh-CN"/>
        </w:rPr>
        <w:t>，</w:t>
      </w:r>
      <w:r w:rsidRPr="00C32CEC">
        <w:rPr>
          <w:rFonts w:ascii="Arial" w:eastAsia="MingLiU" w:hAnsi="Arial" w:cs="Arial"/>
          <w:szCs w:val="24"/>
          <w:lang w:val="zh-CN"/>
        </w:rPr>
        <w:t>让</w:t>
      </w:r>
      <w:r w:rsidRPr="00C32CEC">
        <w:rPr>
          <w:rFonts w:ascii="Arial" w:eastAsia="MS Gothic" w:hAnsi="Arial" w:cs="Arial"/>
          <w:szCs w:val="24"/>
          <w:lang w:val="zh-CN"/>
        </w:rPr>
        <w:t>它看起来最像其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常渴望成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的</w:t>
      </w:r>
      <w:r w:rsidRPr="00C32CEC">
        <w:rPr>
          <w:rFonts w:ascii="Arial" w:eastAsia="MingLiU" w:hAnsi="Arial" w:cs="Arial"/>
          <w:szCs w:val="24"/>
          <w:lang w:val="zh-CN"/>
        </w:rPr>
        <w:t>疯</w:t>
      </w:r>
      <w:r w:rsidRPr="00C32CEC">
        <w:rPr>
          <w:rFonts w:ascii="Arial" w:eastAsia="MS Gothic" w:hAnsi="Arial" w:cs="Arial"/>
          <w:szCs w:val="24"/>
          <w:lang w:val="zh-CN"/>
        </w:rPr>
        <w:t>狂麦克斯</w:t>
      </w:r>
      <w:r w:rsidRPr="00C32CEC">
        <w:rPr>
          <w:rFonts w:ascii="Arial" w:eastAsia="MingLiU" w:hAnsi="Arial" w:cs="Arial"/>
          <w:szCs w:val="24"/>
          <w:lang w:val="zh-CN"/>
        </w:rPr>
        <w:t>战</w:t>
      </w:r>
      <w:r w:rsidRPr="00C32CEC">
        <w:rPr>
          <w:rFonts w:ascii="Arial" w:eastAsia="MS Gothic" w:hAnsi="Arial" w:cs="Arial"/>
          <w:szCs w:val="24"/>
          <w:lang w:val="zh-CN"/>
        </w:rPr>
        <w:t>士（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就是人工智能），此刻</w:t>
      </w:r>
      <w:r w:rsidRPr="00C32CEC">
        <w:rPr>
          <w:rFonts w:ascii="Arial" w:eastAsia="MingLiU" w:hAnsi="Arial" w:cs="Arial"/>
          <w:szCs w:val="24"/>
          <w:lang w:val="zh-CN"/>
        </w:rPr>
        <w:t>钥</w:t>
      </w:r>
      <w:r w:rsidRPr="00C32CEC">
        <w:rPr>
          <w:rFonts w:ascii="Arial" w:eastAsia="MS Gothic" w:hAnsi="Arial" w:cs="Arial"/>
          <w:szCs w:val="24"/>
          <w:lang w:val="zh-CN"/>
        </w:rPr>
        <w:t>匙的位置可</w:t>
      </w:r>
      <w:r w:rsidRPr="00C32CEC">
        <w:rPr>
          <w:rFonts w:ascii="Arial" w:eastAsia="MingLiU" w:hAnsi="Arial" w:cs="Arial"/>
          <w:szCs w:val="24"/>
          <w:lang w:val="zh-CN"/>
        </w:rPr>
        <w:t>进</w:t>
      </w:r>
      <w:r w:rsidRPr="00C32CEC">
        <w:rPr>
          <w:rFonts w:ascii="Arial" w:eastAsia="MS Gothic" w:hAnsi="Arial" w:cs="Arial"/>
          <w:szCs w:val="24"/>
          <w:lang w:val="zh-CN"/>
        </w:rPr>
        <w:t>行</w:t>
      </w:r>
      <w:r w:rsidRPr="00C32CEC">
        <w:rPr>
          <w:rFonts w:ascii="Arial" w:eastAsia="MingLiU" w:hAnsi="Arial" w:cs="Arial"/>
          <w:szCs w:val="24"/>
          <w:lang w:val="zh-CN"/>
        </w:rPr>
        <w:t>时间设</w:t>
      </w:r>
      <w:r w:rsidRPr="00C32CEC">
        <w:rPr>
          <w:rFonts w:ascii="Arial" w:eastAsia="MS Gothic" w:hAnsi="Arial" w:cs="Arial"/>
          <w:szCs w:val="24"/>
          <w:lang w:val="zh-CN"/>
        </w:rPr>
        <w:t>定。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6C3BB2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然而（</w:t>
      </w:r>
      <w:r w:rsidRPr="00C32CEC">
        <w:rPr>
          <w:rFonts w:ascii="Arial" w:eastAsia="MingLiU" w:hAnsi="Arial" w:cs="Arial"/>
          <w:szCs w:val="24"/>
          <w:lang w:val="zh-CN"/>
        </w:rPr>
        <w:t>请别</w:t>
      </w:r>
      <w:r w:rsidRPr="00C32CEC">
        <w:rPr>
          <w:rFonts w:ascii="Arial" w:eastAsia="MS Gothic" w:hAnsi="Arial" w:cs="Arial"/>
          <w:szCs w:val="24"/>
          <w:lang w:val="zh-CN"/>
        </w:rPr>
        <w:t>告</w:t>
      </w:r>
      <w:r w:rsidRPr="00C32CEC">
        <w:rPr>
          <w:rFonts w:ascii="Arial" w:eastAsia="MingLiU" w:hAnsi="Arial" w:cs="Arial"/>
          <w:szCs w:val="24"/>
          <w:lang w:val="zh-CN"/>
        </w:rPr>
        <w:t>诉</w:t>
      </w:r>
      <w:r w:rsidRPr="00C32CEC">
        <w:rPr>
          <w:rFonts w:ascii="Arial" w:eastAsia="MS Gothic" w:hAnsi="Arial" w:cs="Arial"/>
          <w:szCs w:val="24"/>
          <w:lang w:val="zh-CN"/>
        </w:rPr>
        <w:t>其他人），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ingLiU" w:hAnsi="Arial" w:cs="Arial"/>
          <w:szCs w:val="24"/>
          <w:lang w:val="zh-CN"/>
        </w:rPr>
        <w:t>转换</w:t>
      </w:r>
      <w:r w:rsidRPr="00C32CEC">
        <w:rPr>
          <w:rFonts w:ascii="Arial" w:eastAsia="MS Gothic" w:hAnsi="Arial" w:cs="Arial"/>
          <w:szCs w:val="24"/>
          <w:lang w:val="zh-CN"/>
        </w:rPr>
        <w:t>成三种不同模式的真正原因，其</w:t>
      </w:r>
      <w:r w:rsidRPr="00C32CEC">
        <w:rPr>
          <w:rFonts w:ascii="Arial" w:eastAsia="MingLiU" w:hAnsi="Arial" w:cs="Arial"/>
          <w:szCs w:val="24"/>
          <w:lang w:val="zh-CN"/>
        </w:rPr>
        <w:t>实</w:t>
      </w:r>
      <w:r w:rsidRPr="00C32CEC">
        <w:rPr>
          <w:rFonts w:ascii="Arial" w:eastAsia="MS Gothic" w:hAnsi="Arial" w:cs="Arial"/>
          <w:szCs w:val="24"/>
          <w:lang w:val="zh-CN"/>
        </w:rPr>
        <w:t>是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了</w:t>
      </w:r>
      <w:r w:rsidRPr="00C32CEC">
        <w:rPr>
          <w:rFonts w:ascii="Arial" w:eastAsia="MingLiU" w:hAnsi="Arial" w:cs="Arial"/>
          <w:szCs w:val="24"/>
          <w:lang w:val="zh-CN"/>
        </w:rPr>
        <w:t>带给</w:t>
      </w:r>
      <w:r w:rsidRPr="00C32CEC">
        <w:rPr>
          <w:rFonts w:ascii="Arial" w:eastAsia="MS Gothic" w:hAnsi="Arial" w:cs="Arial"/>
          <w:szCs w:val="24"/>
          <w:lang w:val="zh-CN"/>
        </w:rPr>
        <w:t>我</w:t>
      </w:r>
      <w:r w:rsidRPr="00C32CEC">
        <w:rPr>
          <w:rFonts w:ascii="Arial" w:eastAsia="MingLiU" w:hAnsi="Arial" w:cs="Arial"/>
          <w:szCs w:val="24"/>
          <w:lang w:val="zh-CN"/>
        </w:rPr>
        <w:t>们</w:t>
      </w:r>
      <w:r w:rsidRPr="00C32CEC">
        <w:rPr>
          <w:rFonts w:ascii="Arial" w:eastAsia="MS Gothic" w:hAnsi="Arial" w:cs="Arial"/>
          <w:szCs w:val="24"/>
          <w:lang w:val="zh-CN"/>
        </w:rPr>
        <w:t>三种不同的游</w:t>
      </w:r>
      <w:r w:rsidRPr="00C32CEC">
        <w:rPr>
          <w:rFonts w:ascii="Arial" w:eastAsia="MingLiU" w:hAnsi="Arial" w:cs="Arial"/>
          <w:szCs w:val="24"/>
          <w:lang w:val="zh-CN"/>
        </w:rPr>
        <w:t>戏</w:t>
      </w:r>
      <w:r w:rsidRPr="00C32CEC">
        <w:rPr>
          <w:rFonts w:ascii="Arial" w:eastAsia="MS Gothic" w:hAnsi="Arial" w:cs="Arial"/>
          <w:szCs w:val="24"/>
          <w:lang w:val="zh-CN"/>
        </w:rPr>
        <w:t>方式！</w:t>
      </w:r>
    </w:p>
    <w:p w:rsidR="006C3BB2" w:rsidRPr="00C32CEC" w:rsidRDefault="00371B5D" w:rsidP="000A3171">
      <w:pPr>
        <w:spacing w:line="240" w:lineRule="auto"/>
        <w:rPr>
          <w:rFonts w:ascii="Arial" w:eastAsia="MS Gothic" w:hAnsi="Arial" w:cs="Arial"/>
          <w:lang w:val="en-GB"/>
        </w:rPr>
      </w:pPr>
      <w:r w:rsidRPr="00C32CEC">
        <w:rPr>
          <w:rFonts w:ascii="Arial" w:eastAsia="MS Gothic" w:hAnsi="Arial" w:cs="Arial"/>
          <w:lang w:val="zh-CN"/>
        </w:rPr>
        <w:br w:type="page"/>
      </w:r>
    </w:p>
    <w:p w:rsidR="00B560C6" w:rsidRPr="00C32CEC" w:rsidRDefault="00371B5D" w:rsidP="000A3171">
      <w:pPr>
        <w:pStyle w:val="Titre2"/>
        <w:spacing w:line="240" w:lineRule="auto"/>
        <w:rPr>
          <w:rFonts w:eastAsia="MS Gothic" w:cs="Arial"/>
          <w:lang w:val="en-GB"/>
        </w:rPr>
      </w:pPr>
      <w:r w:rsidRPr="00C32CEC">
        <w:rPr>
          <w:rFonts w:ascii="MS Gothic" w:eastAsia="MS Gothic" w:hAnsi="MS Gothic" w:cs="Arial"/>
          <w:lang w:val="zh-CN"/>
        </w:rPr>
        <w:lastRenderedPageBreak/>
        <w:t>名称的由来是什么？格</w:t>
      </w:r>
      <w:r w:rsidRPr="00C32CEC">
        <w:rPr>
          <w:rFonts w:ascii="MingLiU" w:eastAsia="MingLiU" w:hAnsi="MingLiU" w:cs="MingLiU" w:hint="eastAsia"/>
          <w:lang w:val="zh-CN"/>
        </w:rPr>
        <w:t>兰</w:t>
      </w:r>
      <w:r w:rsidRPr="00C32CEC">
        <w:rPr>
          <w:rFonts w:ascii="MS Gothic" w:eastAsia="MS Gothic" w:hAnsi="MS Gothic" w:cs="MS Gothic" w:hint="eastAsia"/>
          <w:lang w:val="zh-CN"/>
        </w:rPr>
        <w:t>特坦克，又称</w:t>
      </w:r>
      <w:r w:rsidRPr="00C32CEC">
        <w:rPr>
          <w:rFonts w:ascii="MingLiU" w:eastAsia="MingLiU" w:hAnsi="MingLiU" w:cs="MingLiU" w:hint="eastAsia"/>
          <w:lang w:val="zh-CN"/>
        </w:rPr>
        <w:t>为</w:t>
      </w:r>
      <w:r w:rsidRPr="00C32CEC">
        <w:rPr>
          <w:rFonts w:eastAsia="MS Gothic" w:cs="Arial"/>
          <w:lang w:val="zh-CN"/>
        </w:rPr>
        <w:t>M3</w:t>
      </w:r>
      <w:r w:rsidRPr="00C32CEC">
        <w:rPr>
          <w:rFonts w:eastAsia="MS Gothic" w:cs="Arial"/>
          <w:lang w:val="zh-CN"/>
        </w:rPr>
        <w:t>中型坦克</w:t>
      </w:r>
    </w:p>
    <w:p w:rsidR="00B560C6" w:rsidRPr="00C32CEC" w:rsidRDefault="006947D0" w:rsidP="000A3171">
      <w:pPr>
        <w:spacing w:after="0" w:line="240" w:lineRule="auto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b/>
          <w:bCs/>
          <w:szCs w:val="24"/>
          <w:lang w:val="zh-CN"/>
        </w:rPr>
        <w:t>M3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中型坦克</w:t>
      </w:r>
      <w:r w:rsidRPr="00C32CEC">
        <w:rPr>
          <w:rFonts w:ascii="Arial" w:eastAsia="MS Gothic" w:hAnsi="Arial" w:cs="Arial"/>
          <w:szCs w:val="24"/>
          <w:lang w:val="zh-CN"/>
        </w:rPr>
        <w:t>是在第二次世界大</w:t>
      </w:r>
      <w:r w:rsidRPr="00C32CEC">
        <w:rPr>
          <w:rFonts w:ascii="Arial" w:eastAsia="MingLiU" w:hAnsi="Arial" w:cs="Arial"/>
          <w:szCs w:val="24"/>
          <w:lang w:val="zh-CN"/>
        </w:rPr>
        <w:t>战</w:t>
      </w:r>
      <w:r w:rsidRPr="00C32CEC">
        <w:rPr>
          <w:rFonts w:ascii="Arial" w:eastAsia="MS Gothic" w:hAnsi="Arial" w:cs="Arial"/>
          <w:szCs w:val="24"/>
          <w:lang w:val="zh-CN"/>
        </w:rPr>
        <w:t>期</w:t>
      </w:r>
      <w:r w:rsidRPr="00C32CEC">
        <w:rPr>
          <w:rFonts w:ascii="Arial" w:eastAsia="MingLiU" w:hAnsi="Arial" w:cs="Arial"/>
          <w:szCs w:val="24"/>
          <w:lang w:val="zh-CN"/>
        </w:rPr>
        <w:t>间</w:t>
      </w:r>
      <w:r w:rsidRPr="00C32CEC">
        <w:rPr>
          <w:rFonts w:ascii="Arial" w:eastAsia="MS Gothic" w:hAnsi="Arial" w:cs="Arial"/>
          <w:szCs w:val="24"/>
          <w:lang w:val="zh-CN"/>
        </w:rPr>
        <w:t>服役的中型美式坦克。在英国，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款坦克有两种不同的炮塔配置和机</w:t>
      </w:r>
      <w:r w:rsidRPr="00C32CEC">
        <w:rPr>
          <w:rFonts w:ascii="Arial" w:eastAsia="MingLiU" w:hAnsi="Arial" w:cs="Arial"/>
          <w:szCs w:val="24"/>
          <w:lang w:val="zh-CN"/>
        </w:rPr>
        <w:t>组规</w:t>
      </w:r>
      <w:r w:rsidRPr="00C32CEC">
        <w:rPr>
          <w:rFonts w:ascii="Arial" w:eastAsia="MS Gothic" w:hAnsi="Arial" w:cs="Arial"/>
          <w:szCs w:val="24"/>
          <w:lang w:val="zh-CN"/>
        </w:rPr>
        <w:t>模，且每种型号都</w:t>
      </w:r>
      <w:r w:rsidRPr="00C32CEC">
        <w:rPr>
          <w:rFonts w:ascii="Arial" w:eastAsia="MingLiU" w:hAnsi="Arial" w:cs="Arial"/>
          <w:szCs w:val="24"/>
          <w:lang w:val="zh-CN"/>
        </w:rPr>
        <w:t>拥</w:t>
      </w:r>
      <w:r w:rsidRPr="00C32CEC">
        <w:rPr>
          <w:rFonts w:ascii="Arial" w:eastAsia="MS Gothic" w:hAnsi="Arial" w:cs="Arial"/>
          <w:szCs w:val="24"/>
          <w:lang w:val="zh-CN"/>
        </w:rPr>
        <w:t>有自己</w:t>
      </w:r>
      <w:r w:rsidRPr="00C32CEC">
        <w:rPr>
          <w:rFonts w:ascii="Arial" w:eastAsia="MingLiU" w:hAnsi="Arial" w:cs="Arial"/>
          <w:szCs w:val="24"/>
          <w:lang w:val="zh-CN"/>
        </w:rPr>
        <w:t>专</w:t>
      </w:r>
      <w:r w:rsidRPr="00C32CEC">
        <w:rPr>
          <w:rFonts w:ascii="Arial" w:eastAsia="MS Gothic" w:hAnsi="Arial" w:cs="Arial"/>
          <w:szCs w:val="24"/>
          <w:lang w:val="zh-CN"/>
        </w:rPr>
        <w:t>属的名字。英国人以南方</w:t>
      </w:r>
      <w:r w:rsidRPr="00C32CEC">
        <w:rPr>
          <w:rFonts w:ascii="Arial" w:eastAsia="MingLiU" w:hAnsi="Arial" w:cs="Arial"/>
          <w:szCs w:val="24"/>
          <w:lang w:val="zh-CN"/>
        </w:rPr>
        <w:t>军</w:t>
      </w:r>
      <w:r w:rsidRPr="00C32CEC">
        <w:rPr>
          <w:rFonts w:ascii="Arial" w:eastAsia="MS Gothic" w:hAnsi="Arial" w:cs="Arial"/>
          <w:szCs w:val="24"/>
          <w:lang w:val="zh-CN"/>
        </w:rPr>
        <w:t>将</w:t>
      </w:r>
      <w:r w:rsidRPr="00C32CEC">
        <w:rPr>
          <w:rFonts w:ascii="Arial" w:eastAsia="MingLiU" w:hAnsi="Arial" w:cs="Arial"/>
          <w:szCs w:val="24"/>
          <w:lang w:val="zh-CN"/>
        </w:rPr>
        <w:t>军罗</w:t>
      </w:r>
      <w:r w:rsidRPr="00C32CEC">
        <w:rPr>
          <w:rFonts w:ascii="Arial" w:eastAsia="MS Gothic" w:hAnsi="Arial" w:cs="Arial"/>
          <w:szCs w:val="24"/>
          <w:lang w:val="zh-CN"/>
        </w:rPr>
        <w:t>伯特</w:t>
      </w:r>
      <w:r w:rsidRPr="00C32CEC">
        <w:rPr>
          <w:rFonts w:ascii="Arial" w:eastAsia="MS Gothic" w:hAnsi="Arial" w:cs="Arial"/>
          <w:szCs w:val="24"/>
          <w:lang w:val="zh-CN"/>
        </w:rPr>
        <w:t>·</w:t>
      </w:r>
      <w:r w:rsidRPr="00C32CEC">
        <w:rPr>
          <w:rFonts w:ascii="Arial" w:eastAsia="MS Gothic" w:hAnsi="Arial" w:cs="Arial"/>
          <w:szCs w:val="24"/>
          <w:lang w:val="zh-CN"/>
        </w:rPr>
        <w:t>李（</w:t>
      </w:r>
      <w:r w:rsidRPr="00C32CEC">
        <w:rPr>
          <w:rFonts w:ascii="Arial" w:eastAsia="MS Gothic" w:hAnsi="Arial" w:cs="Arial"/>
          <w:szCs w:val="24"/>
          <w:lang w:val="zh-CN"/>
        </w:rPr>
        <w:t>Robert E. Lee</w:t>
      </w:r>
      <w:r w:rsidRPr="00C32CEC">
        <w:rPr>
          <w:rFonts w:ascii="Arial" w:eastAsia="MS Gothic" w:hAnsi="Arial" w:cs="Arial"/>
          <w:szCs w:val="24"/>
          <w:lang w:val="zh-CN"/>
        </w:rPr>
        <w:t>），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美式炮塔坦克起了</w:t>
      </w:r>
      <w:r w:rsidRPr="00C32CEC">
        <w:rPr>
          <w:rFonts w:ascii="Arial" w:eastAsia="MS Gothic" w:hAnsi="Arial" w:cs="Arial"/>
          <w:szCs w:val="24"/>
          <w:lang w:val="zh-CN"/>
        </w:rPr>
        <w:t>“</w:t>
      </w:r>
      <w:r w:rsidRPr="00C32CEC">
        <w:rPr>
          <w:rFonts w:ascii="Arial" w:eastAsia="MS Gothic" w:hAnsi="Arial" w:cs="Arial"/>
          <w:szCs w:val="24"/>
          <w:lang w:val="zh-CN"/>
        </w:rPr>
        <w:t>李</w:t>
      </w:r>
      <w:r w:rsidRPr="00C32CEC">
        <w:rPr>
          <w:rFonts w:ascii="Arial" w:eastAsia="MS Gothic" w:hAnsi="Arial" w:cs="Arial"/>
          <w:szCs w:val="24"/>
          <w:lang w:val="zh-CN"/>
        </w:rPr>
        <w:t>”</w:t>
      </w:r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Lee</w:t>
      </w:r>
      <w:r w:rsidRPr="00C32CEC">
        <w:rPr>
          <w:rFonts w:ascii="Arial" w:eastAsia="MS Gothic" w:hAnsi="Arial" w:cs="Arial"/>
          <w:szCs w:val="24"/>
          <w:lang w:val="zh-CN"/>
        </w:rPr>
        <w:t>）的</w:t>
      </w:r>
      <w:r w:rsidRPr="00C32CEC">
        <w:rPr>
          <w:rFonts w:ascii="Arial" w:eastAsia="MingLiU" w:hAnsi="Arial" w:cs="Arial"/>
          <w:szCs w:val="24"/>
          <w:lang w:val="zh-CN"/>
        </w:rPr>
        <w:t>绰</w:t>
      </w:r>
      <w:r w:rsidRPr="00C32CEC">
        <w:rPr>
          <w:rFonts w:ascii="Arial" w:eastAsia="MS Gothic" w:hAnsi="Arial" w:cs="Arial"/>
          <w:szCs w:val="24"/>
          <w:lang w:val="zh-CN"/>
        </w:rPr>
        <w:t>号；英式炮塔坦克</w:t>
      </w:r>
      <w:r w:rsidRPr="00C32CEC">
        <w:rPr>
          <w:rFonts w:ascii="Arial" w:eastAsia="MingLiU" w:hAnsi="Arial" w:cs="Arial"/>
          <w:szCs w:val="24"/>
          <w:lang w:val="zh-CN"/>
        </w:rPr>
        <w:t>则</w:t>
      </w:r>
      <w:r w:rsidRPr="00C32CEC">
        <w:rPr>
          <w:rFonts w:ascii="Arial" w:eastAsia="MS Gothic" w:hAnsi="Arial" w:cs="Arial"/>
          <w:szCs w:val="24"/>
          <w:lang w:val="zh-CN"/>
        </w:rPr>
        <w:t>以北方</w:t>
      </w:r>
      <w:r w:rsidRPr="00C32CEC">
        <w:rPr>
          <w:rFonts w:ascii="Arial" w:eastAsia="MingLiU" w:hAnsi="Arial" w:cs="Arial"/>
          <w:szCs w:val="24"/>
          <w:lang w:val="zh-CN"/>
        </w:rPr>
        <w:t>军</w:t>
      </w:r>
      <w:r w:rsidRPr="00C32CEC">
        <w:rPr>
          <w:rFonts w:ascii="Arial" w:eastAsia="MS Gothic" w:hAnsi="Arial" w:cs="Arial"/>
          <w:szCs w:val="24"/>
          <w:lang w:val="zh-CN"/>
        </w:rPr>
        <w:t>将</w:t>
      </w:r>
      <w:r w:rsidRPr="00C32CEC">
        <w:rPr>
          <w:rFonts w:ascii="Arial" w:eastAsia="MingLiU" w:hAnsi="Arial" w:cs="Arial"/>
          <w:szCs w:val="24"/>
          <w:lang w:val="zh-CN"/>
        </w:rPr>
        <w:t>军</w:t>
      </w:r>
      <w:r w:rsidRPr="00C32CEC">
        <w:rPr>
          <w:rFonts w:ascii="Arial" w:eastAsia="MS Gothic" w:hAnsi="Arial" w:cs="Arial"/>
          <w:szCs w:val="24"/>
          <w:lang w:val="zh-CN"/>
        </w:rPr>
        <w:t>尤利西斯</w:t>
      </w:r>
      <w:r w:rsidRPr="00C32CEC">
        <w:rPr>
          <w:rFonts w:ascii="Arial" w:eastAsia="MS Gothic" w:hAnsi="Arial" w:cs="Arial"/>
          <w:szCs w:val="24"/>
          <w:lang w:val="zh-CN"/>
        </w:rPr>
        <w:t>·</w:t>
      </w:r>
      <w:r w:rsidRPr="00C32CEC">
        <w:rPr>
          <w:rFonts w:ascii="Arial" w:eastAsia="MS Gothic" w:hAnsi="Arial" w:cs="Arial"/>
          <w:szCs w:val="24"/>
          <w:lang w:val="zh-CN"/>
        </w:rPr>
        <w:t>格</w:t>
      </w:r>
      <w:r w:rsidRPr="00C32CEC">
        <w:rPr>
          <w:rFonts w:ascii="Arial" w:eastAsia="MingLiU" w:hAnsi="Arial" w:cs="Arial"/>
          <w:szCs w:val="24"/>
          <w:lang w:val="zh-CN"/>
        </w:rPr>
        <w:t>兰</w:t>
      </w:r>
      <w:r w:rsidRPr="00C32CEC">
        <w:rPr>
          <w:rFonts w:ascii="Arial" w:eastAsia="MS Gothic" w:hAnsi="Arial" w:cs="Arial"/>
          <w:szCs w:val="24"/>
          <w:lang w:val="zh-CN"/>
        </w:rPr>
        <w:t>特（</w:t>
      </w:r>
      <w:r w:rsidRPr="00C32CEC">
        <w:rPr>
          <w:rFonts w:ascii="Arial" w:eastAsia="MS Gothic" w:hAnsi="Arial" w:cs="Arial"/>
          <w:szCs w:val="24"/>
          <w:lang w:val="zh-CN"/>
        </w:rPr>
        <w:t>Ulysses S. Grant</w:t>
      </w:r>
      <w:r w:rsidRPr="00C32CEC">
        <w:rPr>
          <w:rFonts w:ascii="Arial" w:eastAsia="MS Gothic" w:hAnsi="Arial" w:cs="Arial"/>
          <w:szCs w:val="24"/>
          <w:lang w:val="zh-CN"/>
        </w:rPr>
        <w:t>）的名字命名，被称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“</w:t>
      </w:r>
      <w:r w:rsidRPr="00C32CEC">
        <w:rPr>
          <w:rFonts w:ascii="Arial" w:eastAsia="MS Gothic" w:hAnsi="Arial" w:cs="Arial"/>
          <w:szCs w:val="24"/>
          <w:lang w:val="zh-CN"/>
        </w:rPr>
        <w:t>格</w:t>
      </w:r>
      <w:r w:rsidRPr="00C32CEC">
        <w:rPr>
          <w:rFonts w:ascii="Arial" w:eastAsia="MingLiU" w:hAnsi="Arial" w:cs="Arial"/>
          <w:szCs w:val="24"/>
          <w:lang w:val="zh-CN"/>
        </w:rPr>
        <w:t>兰</w:t>
      </w:r>
      <w:r w:rsidRPr="00C32CEC">
        <w:rPr>
          <w:rFonts w:ascii="Arial" w:eastAsia="MS Gothic" w:hAnsi="Arial" w:cs="Arial"/>
          <w:szCs w:val="24"/>
          <w:lang w:val="zh-CN"/>
        </w:rPr>
        <w:t>特</w:t>
      </w:r>
      <w:r w:rsidRPr="00C32CEC">
        <w:rPr>
          <w:rFonts w:ascii="Arial" w:eastAsia="MS Gothic" w:hAnsi="Arial" w:cs="Arial"/>
          <w:szCs w:val="24"/>
          <w:lang w:val="zh-CN"/>
        </w:rPr>
        <w:t>”</w:t>
      </w:r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）。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M3</w:t>
      </w:r>
      <w:r w:rsidRPr="00C32CEC">
        <w:rPr>
          <w:rFonts w:ascii="Arial" w:eastAsia="MS Gothic" w:hAnsi="Arial" w:cs="Arial"/>
          <w:szCs w:val="24"/>
          <w:lang w:val="zh-CN"/>
        </w:rPr>
        <w:t>坦克具有</w:t>
      </w:r>
      <w:r w:rsidRPr="00C32CEC">
        <w:rPr>
          <w:rFonts w:ascii="Arial" w:eastAsia="MingLiU" w:hAnsi="Arial" w:cs="Arial"/>
          <w:szCs w:val="24"/>
          <w:lang w:val="zh-CN"/>
        </w:rPr>
        <w:t>庞</w:t>
      </w:r>
      <w:r w:rsidRPr="00C32CEC">
        <w:rPr>
          <w:rFonts w:ascii="Arial" w:eastAsia="MS Gothic" w:hAnsi="Arial" w:cs="Arial"/>
          <w:szCs w:val="24"/>
          <w:lang w:val="zh-CN"/>
        </w:rPr>
        <w:t>大的火力（就像是</w:t>
      </w:r>
      <w:r w:rsidRPr="00C32CEC">
        <w:rPr>
          <w:rFonts w:ascii="Arial" w:eastAsia="MS Gothic" w:hAnsi="Arial" w:cs="Arial"/>
          <w:szCs w:val="24"/>
          <w:lang w:val="zh-CN"/>
        </w:rPr>
        <w:t>MB&amp;F + L'Epée 1839</w:t>
      </w:r>
      <w:r w:rsidRPr="00C32CEC">
        <w:rPr>
          <w:rFonts w:ascii="Arial" w:eastAsia="MingLiU" w:hAnsi="Arial" w:cs="Arial"/>
          <w:szCs w:val="24"/>
          <w:lang w:val="zh-CN"/>
        </w:rPr>
        <w:t>联</w:t>
      </w:r>
      <w:r w:rsidRPr="00C32CEC">
        <w:rPr>
          <w:rFonts w:ascii="Arial" w:eastAsia="MS Gothic" w:hAnsi="Arial" w:cs="Arial"/>
          <w:szCs w:val="24"/>
          <w:lang w:val="zh-CN"/>
        </w:rPr>
        <w:t>袂推出的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），同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装</w:t>
      </w:r>
      <w:r w:rsidRPr="00C32CEC">
        <w:rPr>
          <w:rFonts w:ascii="Arial" w:eastAsia="MingLiU" w:hAnsi="Arial" w:cs="Arial"/>
          <w:szCs w:val="24"/>
          <w:lang w:val="zh-CN"/>
        </w:rPr>
        <w:t>备</w:t>
      </w:r>
      <w:r w:rsidRPr="00C32CEC">
        <w:rPr>
          <w:rFonts w:ascii="Arial" w:eastAsia="MS Gothic" w:hAnsi="Arial" w:cs="Arial"/>
          <w:szCs w:val="24"/>
          <w:lang w:val="zh-CN"/>
        </w:rPr>
        <w:t>精良（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点与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不同）。</w:t>
      </w:r>
      <w:r w:rsidRPr="00C32CEC">
        <w:rPr>
          <w:rFonts w:ascii="Arial" w:eastAsia="MS Gothic" w:hAnsi="Arial" w:cs="Arial"/>
          <w:szCs w:val="24"/>
          <w:lang w:val="zh-CN"/>
        </w:rPr>
        <w:t>M3</w:t>
      </w:r>
      <w:r w:rsidRPr="00C32CEC">
        <w:rPr>
          <w:rFonts w:ascii="Arial" w:eastAsia="MS Gothic" w:hAnsi="Arial" w:cs="Arial"/>
          <w:szCs w:val="24"/>
          <w:lang w:val="zh-CN"/>
        </w:rPr>
        <w:t>的缺点在于</w:t>
      </w:r>
      <w:r w:rsidRPr="00C32CEC">
        <w:rPr>
          <w:rFonts w:ascii="Arial" w:eastAsia="MingLiU" w:hAnsi="Arial" w:cs="Arial"/>
          <w:szCs w:val="24"/>
          <w:lang w:val="zh-CN"/>
        </w:rPr>
        <w:t>轮</w:t>
      </w:r>
      <w:r w:rsidRPr="00C32CEC">
        <w:rPr>
          <w:rFonts w:ascii="Arial" w:eastAsia="MS Gothic" w:hAnsi="Arial" w:cs="Arial"/>
          <w:szCs w:val="24"/>
          <w:lang w:val="zh-CN"/>
        </w:rPr>
        <w:t>廓</w:t>
      </w:r>
      <w:r w:rsidRPr="00C32CEC">
        <w:rPr>
          <w:rFonts w:ascii="Arial" w:eastAsia="MingLiU" w:hAnsi="Arial" w:cs="Arial"/>
          <w:szCs w:val="24"/>
          <w:lang w:val="zh-CN"/>
        </w:rPr>
        <w:t>过</w:t>
      </w:r>
      <w:r w:rsidRPr="00C32CEC">
        <w:rPr>
          <w:rFonts w:ascii="Arial" w:eastAsia="MS Gothic" w:hAnsi="Arial" w:cs="Arial"/>
          <w:szCs w:val="24"/>
          <w:lang w:val="zh-CN"/>
        </w:rPr>
        <w:t>高和</w:t>
      </w:r>
      <w:r w:rsidRPr="00C32CEC">
        <w:rPr>
          <w:rFonts w:ascii="Arial" w:eastAsia="MingLiU" w:hAnsi="Arial" w:cs="Arial"/>
          <w:szCs w:val="24"/>
          <w:lang w:val="zh-CN"/>
        </w:rPr>
        <w:t>较</w:t>
      </w:r>
      <w:r w:rsidRPr="00C32CEC">
        <w:rPr>
          <w:rFonts w:ascii="Arial" w:eastAsia="MS Gothic" w:hAnsi="Arial" w:cs="Arial"/>
          <w:szCs w:val="24"/>
          <w:lang w:val="zh-CN"/>
        </w:rPr>
        <w:t>差的越野性能，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两个</w:t>
      </w:r>
      <w:r w:rsidRPr="00C32CEC">
        <w:rPr>
          <w:rFonts w:ascii="Arial" w:eastAsia="MingLiU" w:hAnsi="Arial" w:cs="Arial"/>
          <w:szCs w:val="24"/>
          <w:lang w:val="zh-CN"/>
        </w:rPr>
        <w:t>问题</w:t>
      </w:r>
      <w:r w:rsidRPr="00C32CEC">
        <w:rPr>
          <w:rFonts w:ascii="Arial" w:eastAsia="MS Gothic" w:hAnsi="Arial" w:cs="Arial"/>
          <w:szCs w:val="24"/>
          <w:lang w:val="zh-CN"/>
        </w:rPr>
        <w:t>都在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中得到改善：低</w:t>
      </w:r>
      <w:r w:rsidRPr="00C32CEC">
        <w:rPr>
          <w:rFonts w:ascii="Arial" w:eastAsia="MingLiU" w:hAnsi="Arial" w:cs="Arial"/>
          <w:szCs w:val="24"/>
          <w:lang w:val="zh-CN"/>
        </w:rPr>
        <w:t>轮</w:t>
      </w:r>
      <w:r w:rsidRPr="00C32CEC">
        <w:rPr>
          <w:rFonts w:ascii="Arial" w:eastAsia="MS Gothic" w:hAnsi="Arial" w:cs="Arial"/>
          <w:szCs w:val="24"/>
          <w:lang w:val="zh-CN"/>
        </w:rPr>
        <w:t>廓（平放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）和出色的高速越野性能（</w:t>
      </w:r>
      <w:r w:rsidRPr="00C32CEC">
        <w:rPr>
          <w:rFonts w:ascii="Arial" w:eastAsia="MingLiU" w:hAnsi="Arial" w:cs="Arial"/>
          <w:szCs w:val="24"/>
          <w:lang w:val="zh-CN"/>
        </w:rPr>
        <w:t>归</w:t>
      </w:r>
      <w:r w:rsidRPr="00C32CEC">
        <w:rPr>
          <w:rFonts w:ascii="Arial" w:eastAsia="MS Gothic" w:hAnsi="Arial" w:cs="Arial"/>
          <w:szCs w:val="24"/>
          <w:lang w:val="zh-CN"/>
        </w:rPr>
        <w:t>功于三</w:t>
      </w:r>
      <w:r w:rsidRPr="00C32CEC">
        <w:rPr>
          <w:rFonts w:ascii="Arial" w:eastAsia="MingLiU" w:hAnsi="Arial" w:cs="Arial"/>
          <w:szCs w:val="24"/>
          <w:lang w:val="zh-CN"/>
        </w:rPr>
        <w:t>轨</w:t>
      </w:r>
      <w:r w:rsidRPr="00C32CEC">
        <w:rPr>
          <w:rFonts w:ascii="Arial" w:eastAsia="MS Gothic" w:hAnsi="Arial" w:cs="Arial"/>
          <w:szCs w:val="24"/>
          <w:lang w:val="zh-CN"/>
        </w:rPr>
        <w:t>履</w:t>
      </w:r>
      <w:r w:rsidRPr="00C32CEC">
        <w:rPr>
          <w:rFonts w:ascii="Arial" w:eastAsia="MingLiU" w:hAnsi="Arial" w:cs="Arial"/>
          <w:szCs w:val="24"/>
          <w:lang w:val="zh-CN"/>
        </w:rPr>
        <w:t>带</w:t>
      </w:r>
      <w:r w:rsidRPr="00C32CEC">
        <w:rPr>
          <w:rFonts w:ascii="Arial" w:eastAsia="MS Gothic" w:hAnsi="Arial" w:cs="Arial"/>
          <w:szCs w:val="24"/>
          <w:lang w:val="zh-CN"/>
        </w:rPr>
        <w:t>）。</w:t>
      </w:r>
    </w:p>
    <w:p w:rsidR="00B560C6" w:rsidRPr="00C32CEC" w:rsidRDefault="006947D0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C255B2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proofErr w:type="spellStart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尤利西斯</w:t>
      </w:r>
      <w:proofErr w:type="spellEnd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·</w:t>
      </w:r>
      <w:proofErr w:type="spellStart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辛普森</w:t>
      </w:r>
      <w:proofErr w:type="spellEnd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·</w:t>
      </w:r>
      <w:proofErr w:type="spellStart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格</w:t>
      </w:r>
      <w:r w:rsidRPr="00C32CEC">
        <w:rPr>
          <w:rFonts w:ascii="MingLiU" w:eastAsia="MingLiU" w:hAnsi="MingLiU" w:cs="MingLiU" w:hint="eastAsia"/>
          <w:b/>
          <w:bCs/>
          <w:szCs w:val="24"/>
          <w:lang w:val="zh-CN"/>
        </w:rPr>
        <w:t>兰</w:t>
      </w:r>
      <w:r w:rsidRPr="00C32CEC">
        <w:rPr>
          <w:rFonts w:ascii="MS Gothic" w:eastAsia="MS Gothic" w:hAnsi="MS Gothic" w:cs="MS Gothic" w:hint="eastAsia"/>
          <w:b/>
          <w:bCs/>
          <w:szCs w:val="24"/>
          <w:lang w:val="zh-CN"/>
        </w:rPr>
        <w:t>特将</w:t>
      </w:r>
      <w:r w:rsidRPr="00C32CEC">
        <w:rPr>
          <w:rFonts w:ascii="MingLiU" w:eastAsia="MingLiU" w:hAnsi="MingLiU" w:cs="MingLiU" w:hint="eastAsia"/>
          <w:b/>
          <w:bCs/>
          <w:szCs w:val="24"/>
          <w:lang w:val="zh-CN"/>
        </w:rPr>
        <w:t>军</w:t>
      </w:r>
      <w:r w:rsidRPr="00C32CEC">
        <w:rPr>
          <w:rFonts w:ascii="MS Gothic" w:eastAsia="MS Gothic" w:hAnsi="MS Gothic" w:cs="Arial"/>
          <w:szCs w:val="24"/>
          <w:lang w:val="zh-CN"/>
        </w:rPr>
        <w:t>曾在美利</w:t>
      </w:r>
      <w:r w:rsidRPr="00C32CEC">
        <w:rPr>
          <w:rFonts w:ascii="MingLiU" w:eastAsia="MingLiU" w:hAnsi="MingLiU" w:cs="MingLiU" w:hint="eastAsia"/>
          <w:szCs w:val="24"/>
          <w:lang w:val="zh-CN"/>
        </w:rPr>
        <w:t>坚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的</w:t>
      </w:r>
      <w:r w:rsidRPr="00C32CEC">
        <w:rPr>
          <w:rFonts w:ascii="MingLiU" w:eastAsia="MingLiU" w:hAnsi="MingLiU" w:cs="MingLiU" w:hint="eastAsia"/>
          <w:szCs w:val="24"/>
          <w:lang w:val="zh-CN"/>
        </w:rPr>
        <w:t>军队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和政府中担任最高</w:t>
      </w:r>
      <w:r w:rsidRPr="00C32CEC">
        <w:rPr>
          <w:rFonts w:ascii="MingLiU" w:eastAsia="MingLiU" w:hAnsi="MingLiU" w:cs="MingLiU" w:hint="eastAsia"/>
          <w:szCs w:val="24"/>
          <w:lang w:val="zh-CN"/>
        </w:rPr>
        <w:t>职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位。他在亞伯</w:t>
      </w:r>
      <w:r w:rsidRPr="00C32CEC">
        <w:rPr>
          <w:rFonts w:ascii="Arial" w:eastAsia="MS Gothic" w:hAnsi="Arial" w:cs="Arial"/>
          <w:szCs w:val="24"/>
          <w:lang w:val="zh-CN"/>
        </w:rPr>
        <w:t>拉罕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·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林肯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Abraham Lincoln</w:t>
      </w:r>
      <w:r w:rsidRPr="00C32CEC">
        <w:rPr>
          <w:rFonts w:ascii="Arial" w:eastAsia="MS Gothic" w:hAnsi="Arial" w:cs="Arial"/>
          <w:szCs w:val="24"/>
          <w:lang w:val="zh-CN"/>
        </w:rPr>
        <w:t>）</w:t>
      </w:r>
      <w:r w:rsidRPr="00C32CEC">
        <w:rPr>
          <w:rFonts w:ascii="MS Gothic" w:eastAsia="MS Gothic" w:hAnsi="MS Gothic" w:cs="Arial"/>
          <w:szCs w:val="24"/>
          <w:lang w:val="zh-CN"/>
        </w:rPr>
        <w:t>的督</w:t>
      </w:r>
      <w:r w:rsidRPr="00C32CEC">
        <w:rPr>
          <w:rFonts w:ascii="MingLiU" w:eastAsia="MingLiU" w:hAnsi="MingLiU" w:cs="MingLiU" w:hint="eastAsia"/>
          <w:szCs w:val="24"/>
          <w:lang w:val="zh-CN"/>
        </w:rPr>
        <w:t>导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下，</w:t>
      </w:r>
      <w:r w:rsidRPr="00C32CEC">
        <w:rPr>
          <w:rFonts w:ascii="MingLiU" w:eastAsia="MingLiU" w:hAnsi="MingLiU" w:cs="MingLiU" w:hint="eastAsia"/>
          <w:szCs w:val="24"/>
          <w:lang w:val="zh-CN"/>
        </w:rPr>
        <w:t>领导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北方</w:t>
      </w:r>
      <w:r w:rsidRPr="00C32CEC">
        <w:rPr>
          <w:rFonts w:ascii="MingLiU" w:eastAsia="MingLiU" w:hAnsi="MingLiU" w:cs="MingLiU" w:hint="eastAsia"/>
          <w:szCs w:val="24"/>
          <w:lang w:val="zh-CN"/>
        </w:rPr>
        <w:t>军队击败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了南方</w:t>
      </w:r>
      <w:r w:rsidRPr="00C32CEC">
        <w:rPr>
          <w:rFonts w:ascii="MingLiU" w:eastAsia="MingLiU" w:hAnsi="MingLiU" w:cs="MingLiU" w:hint="eastAsia"/>
          <w:szCs w:val="24"/>
          <w:lang w:val="zh-CN"/>
        </w:rPr>
        <w:t>军队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，</w:t>
      </w:r>
      <w:r w:rsidRPr="00C32CEC">
        <w:rPr>
          <w:rFonts w:ascii="MingLiU" w:eastAsia="MingLiU" w:hAnsi="MingLiU" w:cs="MingLiU" w:hint="eastAsia"/>
          <w:szCs w:val="24"/>
          <w:lang w:val="zh-CN"/>
        </w:rPr>
        <w:t>赢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得</w:t>
      </w:r>
      <w:r w:rsidRPr="00C32CEC">
        <w:rPr>
          <w:rFonts w:ascii="MingLiU" w:eastAsia="MingLiU" w:hAnsi="MingLiU" w:cs="MingLiU" w:hint="eastAsia"/>
          <w:szCs w:val="24"/>
          <w:lang w:val="zh-CN"/>
        </w:rPr>
        <w:t>胜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利。在格</w:t>
      </w:r>
      <w:r w:rsidRPr="00C32CEC">
        <w:rPr>
          <w:rFonts w:ascii="MingLiU" w:eastAsia="MingLiU" w:hAnsi="MingLiU" w:cs="MingLiU" w:hint="eastAsia"/>
          <w:szCs w:val="24"/>
          <w:lang w:val="zh-CN"/>
        </w:rPr>
        <w:t>兰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特担任</w:t>
      </w:r>
      <w:r w:rsidRPr="00C32CEC">
        <w:rPr>
          <w:rFonts w:ascii="MingLiU" w:eastAsia="MingLiU" w:hAnsi="MingLiU" w:cs="MingLiU" w:hint="eastAsia"/>
          <w:szCs w:val="24"/>
          <w:lang w:val="zh-CN"/>
        </w:rPr>
        <w:t>总统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期</w:t>
      </w:r>
      <w:r w:rsidRPr="00C32CEC">
        <w:rPr>
          <w:rFonts w:ascii="MingLiU" w:eastAsia="MingLiU" w:hAnsi="MingLiU" w:cs="MingLiU" w:hint="eastAsia"/>
          <w:szCs w:val="24"/>
          <w:lang w:val="zh-CN"/>
        </w:rPr>
        <w:t>间</w:t>
      </w:r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1869-1877</w:t>
      </w:r>
      <w:r w:rsidRPr="00C32CEC">
        <w:rPr>
          <w:rFonts w:ascii="Arial" w:eastAsia="MS Gothic" w:hAnsi="Arial" w:cs="Arial"/>
          <w:szCs w:val="24"/>
          <w:lang w:val="zh-CN"/>
        </w:rPr>
        <w:t>），共和党人在他的</w:t>
      </w:r>
      <w:r w:rsidRPr="00C32CEC">
        <w:rPr>
          <w:rFonts w:ascii="Arial" w:eastAsia="MingLiU" w:hAnsi="Arial" w:cs="Arial"/>
          <w:szCs w:val="24"/>
          <w:lang w:val="zh-CN"/>
        </w:rPr>
        <w:t>领导</w:t>
      </w:r>
      <w:r w:rsidRPr="00C32CEC">
        <w:rPr>
          <w:rFonts w:ascii="Arial" w:eastAsia="MS Gothic" w:hAnsi="Arial" w:cs="Arial"/>
          <w:szCs w:val="24"/>
          <w:lang w:val="zh-CN"/>
        </w:rPr>
        <w:t>下，在美国的重建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期努力消除南部邦</w:t>
      </w:r>
      <w:r w:rsidRPr="00C32CEC">
        <w:rPr>
          <w:rFonts w:ascii="Arial" w:eastAsia="MingLiU" w:hAnsi="Arial" w:cs="Arial"/>
          <w:szCs w:val="24"/>
          <w:lang w:val="zh-CN"/>
        </w:rPr>
        <w:t>联</w:t>
      </w:r>
      <w:r w:rsidRPr="00C32CEC">
        <w:rPr>
          <w:rFonts w:ascii="Arial" w:eastAsia="MS Gothic" w:hAnsi="Arial" w:cs="Arial"/>
          <w:szCs w:val="24"/>
          <w:lang w:val="zh-CN"/>
        </w:rPr>
        <w:t>民族主</w:t>
      </w:r>
      <w:r w:rsidRPr="00C32CEC">
        <w:rPr>
          <w:rFonts w:ascii="Arial" w:eastAsia="MingLiU" w:hAnsi="Arial" w:cs="Arial"/>
          <w:szCs w:val="24"/>
          <w:lang w:val="zh-CN"/>
        </w:rPr>
        <w:t>义</w:t>
      </w:r>
      <w:r w:rsidRPr="00C32CEC">
        <w:rPr>
          <w:rFonts w:ascii="Arial" w:eastAsia="MS Gothic" w:hAnsi="Arial" w:cs="Arial"/>
          <w:szCs w:val="24"/>
          <w:lang w:val="zh-CN"/>
        </w:rPr>
        <w:t>和奴隶制度的</w:t>
      </w:r>
      <w:r w:rsidRPr="00C32CEC">
        <w:rPr>
          <w:rFonts w:ascii="Arial" w:eastAsia="MingLiU" w:hAnsi="Arial" w:cs="Arial"/>
          <w:szCs w:val="24"/>
          <w:lang w:val="zh-CN"/>
        </w:rPr>
        <w:t>遗</w:t>
      </w:r>
      <w:r w:rsidRPr="00C32CEC">
        <w:rPr>
          <w:rFonts w:ascii="Arial" w:eastAsia="MS Gothic" w:hAnsi="Arial" w:cs="Arial"/>
          <w:szCs w:val="24"/>
          <w:lang w:val="zh-CN"/>
        </w:rPr>
        <w:t>留</w:t>
      </w:r>
      <w:r w:rsidRPr="00C32CEC">
        <w:rPr>
          <w:rFonts w:ascii="Arial" w:eastAsia="MingLiU" w:hAnsi="Arial" w:cs="Arial"/>
          <w:szCs w:val="24"/>
          <w:lang w:val="zh-CN"/>
        </w:rPr>
        <w:t>问题</w:t>
      </w:r>
      <w:r w:rsidRPr="00C32CEC">
        <w:rPr>
          <w:rFonts w:ascii="Arial" w:eastAsia="MS Gothic" w:hAnsi="Arial" w:cs="Arial"/>
          <w:szCs w:val="24"/>
          <w:lang w:val="zh-CN"/>
        </w:rPr>
        <w:t>。</w:t>
      </w:r>
    </w:p>
    <w:p w:rsidR="00C255B2" w:rsidRPr="00C32CEC" w:rsidRDefault="00371B5D" w:rsidP="000A3171">
      <w:pPr>
        <w:spacing w:line="240" w:lineRule="auto"/>
        <w:jc w:val="both"/>
        <w:rPr>
          <w:rFonts w:ascii="Arial" w:eastAsia="MS Gothic" w:hAnsi="Arial" w:cs="Arial"/>
          <w:lang w:val="en-US"/>
        </w:rPr>
      </w:pPr>
      <w:r w:rsidRPr="00C32CEC">
        <w:rPr>
          <w:rFonts w:ascii="Arial" w:eastAsia="MS Gothic" w:hAnsi="Arial" w:cs="Arial"/>
          <w:lang w:val="zh-CN"/>
        </w:rPr>
        <w:br w:type="page"/>
      </w:r>
    </w:p>
    <w:p w:rsidR="00896CEA" w:rsidRPr="00C32CEC" w:rsidRDefault="00371B5D" w:rsidP="000A3171">
      <w:pPr>
        <w:pStyle w:val="Titre1"/>
        <w:spacing w:line="240" w:lineRule="auto"/>
        <w:rPr>
          <w:lang w:val="en-GB" w:eastAsia="de-DE"/>
        </w:rPr>
      </w:pPr>
      <w:r w:rsidRPr="00C32CEC">
        <w:rPr>
          <w:lang w:val="zh-CN" w:eastAsia="de-DE"/>
        </w:rPr>
        <w:lastRenderedPageBreak/>
        <w:t>Grant</w:t>
      </w:r>
      <w:r w:rsidRPr="00C32CEC">
        <w:rPr>
          <w:lang w:val="zh-CN" w:eastAsia="de-DE"/>
        </w:rPr>
        <w:t>：</w:t>
      </w:r>
      <w:proofErr w:type="spellStart"/>
      <w:r w:rsidRPr="00C32CEC">
        <w:rPr>
          <w:rFonts w:ascii="MS Gothic" w:hAnsi="MS Gothic"/>
        </w:rPr>
        <w:t>技</w:t>
      </w:r>
      <w:r w:rsidRPr="00C32CEC">
        <w:rPr>
          <w:rFonts w:ascii="MingLiU" w:eastAsia="MingLiU" w:hAnsi="MingLiU" w:cs="MingLiU" w:hint="eastAsia"/>
        </w:rPr>
        <w:t>术规</w:t>
      </w:r>
      <w:r w:rsidRPr="00C32CEC">
        <w:rPr>
          <w:rFonts w:ascii="MS Gothic" w:hAnsi="MS Gothic" w:cs="MS Gothic" w:hint="eastAsia"/>
        </w:rPr>
        <w:t>格</w:t>
      </w:r>
      <w:proofErr w:type="spellEnd"/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Grant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分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别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推出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镀镍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、黑色和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蓝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色三种款式，每款限量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发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行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50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只。</w:t>
      </w:r>
    </w:p>
    <w:p w:rsidR="00C255B2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显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示：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、分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显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示</w:t>
      </w:r>
    </w:p>
    <w:p w:rsidR="00B560C6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尺寸：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卡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车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形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态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：高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115 x 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宽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212 x 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长</w:t>
      </w:r>
      <w:r w:rsidRPr="000A3171">
        <w:rPr>
          <w:rFonts w:ascii="Arial" w:eastAsia="MS Gothic" w:hAnsi="Arial" w:cs="Arial"/>
          <w:bdr w:val="nil"/>
          <w:lang w:val="en-GB" w:eastAsia="zh-TW"/>
        </w:rPr>
        <w:t>231</w:t>
      </w:r>
      <w:r w:rsidRPr="000A3171">
        <w:rPr>
          <w:rFonts w:ascii="Arial" w:eastAsia="MS Gothic" w:hAnsi="Arial" w:cs="Arial"/>
          <w:bdr w:val="nil"/>
          <w:lang w:val="en-GB" w:eastAsia="zh-TW"/>
        </w:rPr>
        <w:t>毫米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机器人形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态</w:t>
      </w:r>
      <w:r w:rsidRPr="000A3171">
        <w:rPr>
          <w:rFonts w:ascii="Arial" w:eastAsia="MS Gothic" w:hAnsi="Arial" w:cs="Arial"/>
          <w:bdr w:val="nil"/>
          <w:lang w:val="en-GB" w:eastAsia="zh-TW"/>
        </w:rPr>
        <w:t>：高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166 x 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宽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212 x </w:t>
      </w:r>
      <w:r w:rsidRPr="000A3171">
        <w:rPr>
          <w:rFonts w:ascii="Arial" w:eastAsia="MS Gothic" w:hAnsi="Arial" w:cs="Arial"/>
          <w:bdr w:val="nil"/>
          <w:lang w:val="en-GB" w:eastAsia="zh-TW"/>
        </w:rPr>
        <w:t>深</w:t>
      </w:r>
      <w:r w:rsidRPr="000A3171">
        <w:rPr>
          <w:rFonts w:ascii="Arial" w:eastAsia="MS Gothic" w:hAnsi="Arial" w:cs="Arial"/>
          <w:bdr w:val="nil"/>
          <w:lang w:val="en-GB" w:eastAsia="zh-TW"/>
        </w:rPr>
        <w:t>238</w:t>
      </w:r>
      <w:r w:rsidRPr="000A3171">
        <w:rPr>
          <w:rFonts w:ascii="Arial" w:eastAsia="MS Gothic" w:hAnsi="Arial" w:cs="Arial"/>
          <w:bdr w:val="nil"/>
          <w:lang w:val="en-GB" w:eastAsia="zh-TW"/>
        </w:rPr>
        <w:t>毫米</w:t>
      </w:r>
    </w:p>
    <w:p w:rsidR="00B560C6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组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件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总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数</w:t>
      </w:r>
      <w:r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268</w:t>
      </w:r>
    </w:p>
    <w:p w:rsidR="00B560C6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重量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2.34</w:t>
      </w:r>
      <w:r w:rsidRPr="000A3171">
        <w:rPr>
          <w:rFonts w:ascii="Arial" w:eastAsia="MS Gothic" w:hAnsi="Arial" w:cs="Arial"/>
          <w:bdr w:val="nil"/>
          <w:lang w:val="en-GB" w:eastAsia="zh-TW"/>
        </w:rPr>
        <w:t>千克</w:t>
      </w:r>
    </w:p>
    <w:p w:rsidR="00B560C6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PMingLiU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本体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∕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结</w:t>
      </w:r>
      <w:r w:rsidRPr="000A3171">
        <w:rPr>
          <w:rFonts w:ascii="Arial" w:eastAsia="MS Gothic" w:hAnsi="Arial" w:cs="Arial" w:hint="eastAsia"/>
          <w:b/>
          <w:bdr w:val="nil"/>
          <w:lang w:val="en-GB" w:eastAsia="zh-TW"/>
        </w:rPr>
        <w:t>构</w:t>
      </w:r>
      <w:r w:rsidR="000A3171">
        <w:rPr>
          <w:rFonts w:ascii="Arial" w:eastAsia="PMingLiU" w:hAnsi="Arial" w:cs="Arial" w:hint="eastAsia"/>
          <w:b/>
          <w:bdr w:val="nil"/>
          <w:lang w:val="en-GB" w:eastAsia="zh-TW"/>
        </w:rPr>
        <w:t>: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变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形本体具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备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三条活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动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履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带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和三种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时钟</w:t>
      </w:r>
      <w:r w:rsidR="00434DC7"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Arial" w:eastAsia="MS Gothic" w:hAnsi="Arial" w:cs="Arial"/>
          <w:bdr w:val="nil"/>
          <w:lang w:val="en-GB" w:eastAsia="zh-TW"/>
        </w:rPr>
        <w:t>本体姿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势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材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质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不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锈钢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镀镍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黄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铜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镀钯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黄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铜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圆顶</w:t>
      </w:r>
      <w:r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头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部：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矿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物玻璃</w:t>
      </w:r>
    </w:p>
    <w:p w:rsidR="00B560C6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机芯：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L’Epée</w:t>
      </w:r>
      <w:r w:rsidRPr="000A3171">
        <w:rPr>
          <w:rFonts w:ascii="Arial" w:eastAsia="MS Gothic" w:hAnsi="Arial" w:cs="Arial"/>
          <w:bdr w:val="nil"/>
          <w:lang w:val="en-GB" w:eastAsia="zh-TW"/>
        </w:rPr>
        <w:t>自行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设计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和制作的八日同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轴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机芯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摆频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2.5</w:t>
      </w:r>
      <w:r w:rsidRPr="000A3171">
        <w:rPr>
          <w:rFonts w:ascii="Arial" w:eastAsia="MS Gothic" w:hAnsi="Arial" w:cs="Arial"/>
          <w:bdr w:val="nil"/>
          <w:lang w:val="en-GB" w:eastAsia="zh-TW"/>
        </w:rPr>
        <w:t>赫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兹</w:t>
      </w:r>
      <w:r w:rsidR="00434DC7"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Arial" w:eastAsia="MS Gothic" w:hAnsi="Arial" w:cs="Arial"/>
          <w:bdr w:val="nil"/>
          <w:lang w:val="en-GB" w:eastAsia="zh-TW"/>
        </w:rPr>
        <w:t>每小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</w:t>
      </w:r>
      <w:r w:rsidRPr="000A3171">
        <w:rPr>
          <w:rFonts w:ascii="Arial" w:eastAsia="MS Gothic" w:hAnsi="Arial" w:cs="Arial"/>
          <w:bdr w:val="nil"/>
          <w:lang w:val="en-GB" w:eastAsia="zh-TW"/>
        </w:rPr>
        <w:t>18,000</w:t>
      </w:r>
      <w:r w:rsidRPr="000A3171">
        <w:rPr>
          <w:rFonts w:ascii="Arial" w:eastAsia="MS Gothic" w:hAnsi="Arial" w:cs="Arial"/>
          <w:bdr w:val="nil"/>
          <w:lang w:val="en-GB" w:eastAsia="zh-TW"/>
        </w:rPr>
        <w:t>次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动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力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储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存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8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日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机芯零件数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155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宝石数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11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因加百禄（</w:t>
      </w:r>
      <w:proofErr w:type="spellStart"/>
      <w:r w:rsidRPr="000A3171">
        <w:rPr>
          <w:rFonts w:ascii="Arial" w:eastAsia="MS Gothic" w:hAnsi="Arial" w:cs="Arial"/>
          <w:bdr w:val="nil"/>
          <w:lang w:val="en-GB" w:eastAsia="zh-TW"/>
        </w:rPr>
        <w:t>Incabloc</w:t>
      </w:r>
      <w:proofErr w:type="spellEnd"/>
      <w:r w:rsidRPr="000A3171">
        <w:rPr>
          <w:rFonts w:ascii="Arial" w:eastAsia="MS Gothic" w:hAnsi="Arial" w:cs="Arial"/>
          <w:bdr w:val="nil"/>
          <w:lang w:val="en-GB" w:eastAsia="zh-TW"/>
        </w:rPr>
        <w:t>）避震防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护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系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统</w:t>
      </w:r>
    </w:p>
    <w:p w:rsidR="00B560C6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机芯打磨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日内瓦波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纹</w:t>
      </w:r>
      <w:r w:rsidRPr="000A3171">
        <w:rPr>
          <w:rFonts w:ascii="Arial" w:eastAsia="MS Gothic" w:hAnsi="Arial" w:cs="Arial"/>
          <w:bdr w:val="nil"/>
          <w:lang w:val="en-GB" w:eastAsia="zh-TW"/>
        </w:rPr>
        <w:t>、倒角修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饰</w:t>
      </w:r>
      <w:r w:rsidRPr="000A3171">
        <w:rPr>
          <w:rFonts w:ascii="Arial" w:eastAsia="MS Gothic" w:hAnsi="Arial" w:cs="Arial"/>
          <w:bdr w:val="nil"/>
          <w:lang w:val="en-GB" w:eastAsia="zh-TW"/>
        </w:rPr>
        <w:t>、抛光、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喷</w:t>
      </w:r>
      <w:r w:rsidRPr="000A3171">
        <w:rPr>
          <w:rFonts w:ascii="Arial" w:eastAsia="MS Gothic" w:hAnsi="Arial" w:cs="Arial"/>
          <w:bdr w:val="nil"/>
          <w:lang w:val="en-GB" w:eastAsia="zh-TW"/>
        </w:rPr>
        <w:t>砂、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环</w:t>
      </w:r>
      <w:r w:rsidRPr="000A3171">
        <w:rPr>
          <w:rFonts w:ascii="Arial" w:eastAsia="MS Gothic" w:hAnsi="Arial" w:cs="Arial"/>
          <w:bdr w:val="nil"/>
          <w:lang w:val="en-GB" w:eastAsia="zh-TW"/>
        </w:rPr>
        <w:t>形和垂直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鱼鳞纹</w:t>
      </w:r>
      <w:r w:rsidRPr="000A3171">
        <w:rPr>
          <w:rFonts w:ascii="Arial" w:eastAsia="MS Gothic" w:hAnsi="Arial" w:cs="Arial"/>
          <w:bdr w:val="nil"/>
          <w:lang w:val="en-GB" w:eastAsia="zh-TW"/>
        </w:rPr>
        <w:t>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缎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面打磨</w:t>
      </w:r>
      <w:r w:rsidRPr="000A3171">
        <w:rPr>
          <w:rFonts w:ascii="Arial" w:eastAsia="MS Gothic" w:hAnsi="Arial" w:cs="Arial"/>
          <w:bdr w:val="nil"/>
          <w:lang w:val="en-GB" w:eastAsia="zh-TW"/>
        </w:rPr>
        <w:t>。</w:t>
      </w:r>
    </w:p>
    <w:p w:rsidR="00B560C6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561CD2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上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链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时钟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右手上的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钥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匙不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仅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是武器，拉出后即可看到一枚两段式方形插孔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钥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匙，既可用来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设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定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时间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，也可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为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机芯上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链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（位于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时钟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背面</w:t>
      </w:r>
      <w:r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钟盘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一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侧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）。</w:t>
      </w:r>
    </w:p>
    <w:p w:rsidR="00561CD2" w:rsidRPr="00C32CEC" w:rsidRDefault="00561CD2" w:rsidP="000A3171">
      <w:pPr>
        <w:spacing w:line="240" w:lineRule="auto"/>
        <w:rPr>
          <w:rFonts w:ascii="Arial" w:eastAsia="MS Gothic" w:hAnsi="Arial" w:cs="Arial"/>
          <w:lang w:val="zh-CN" w:eastAsia="de-DE"/>
        </w:rPr>
      </w:pPr>
      <w:r w:rsidRPr="00C32CEC">
        <w:rPr>
          <w:rFonts w:ascii="Arial" w:eastAsia="MS Gothic" w:hAnsi="Arial" w:cs="Arial"/>
          <w:lang w:val="zh-CN" w:eastAsia="de-DE"/>
        </w:rPr>
        <w:br w:type="page"/>
      </w:r>
    </w:p>
    <w:p w:rsidR="000A3171" w:rsidRDefault="000A3171" w:rsidP="000A3171">
      <w:pPr>
        <w:pStyle w:val="Titre"/>
        <w:rPr>
          <w:rFonts w:eastAsia="MS Gothic" w:cs="Arial"/>
          <w:color w:val="000000" w:themeColor="text1"/>
          <w:kern w:val="2"/>
          <w:lang w:val="en-US" w:eastAsia="zh-CN"/>
        </w:rPr>
      </w:pPr>
    </w:p>
    <w:p w:rsidR="00561CD2" w:rsidRPr="00C32CEC" w:rsidRDefault="00561CD2" w:rsidP="000A3171">
      <w:pPr>
        <w:pStyle w:val="Titre"/>
        <w:rPr>
          <w:rFonts w:eastAsia="MS Gothic" w:cs="Arial"/>
          <w:sz w:val="22"/>
          <w:szCs w:val="22"/>
          <w:lang w:val="zh-CN" w:eastAsia="zh-CN"/>
        </w:rPr>
      </w:pPr>
      <w:r w:rsidRPr="00C32CEC">
        <w:rPr>
          <w:rFonts w:eastAsia="MS Gothic" w:cs="Arial"/>
          <w:color w:val="000000" w:themeColor="text1"/>
          <w:kern w:val="2"/>
          <w:lang w:val="en-US" w:eastAsia="zh-CN"/>
        </w:rPr>
        <w:t xml:space="preserve">L’EPEE 1839 – </w:t>
      </w:r>
      <w:r w:rsidRPr="00C32CEC">
        <w:rPr>
          <w:rFonts w:eastAsia="MS Gothic" w:cs="Arial"/>
          <w:lang w:eastAsia="zh-CN"/>
        </w:rPr>
        <w:t>瑞士穩居龍頭地位的時鐘製作廠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175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多年來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始終堅持站在腕錶和鐘錶製造的最前線。如今，它已成為瑞士唯一專注於頂級時鐘製作的錶廠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錶廠是由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Auguste L'Epée</w:t>
      </w:r>
      <w:r w:rsidRPr="000A3171">
        <w:rPr>
          <w:rFonts w:ascii="Arial" w:eastAsia="MS Gothic" w:hAnsi="Arial" w:cs="Arial"/>
          <w:szCs w:val="24"/>
          <w:lang w:val="zh-CN"/>
        </w:rPr>
        <w:t>於</w:t>
      </w:r>
      <w:r w:rsidRPr="000A3171">
        <w:rPr>
          <w:rFonts w:ascii="Arial" w:eastAsia="MS Gothic" w:hAnsi="Arial" w:cs="Arial"/>
          <w:szCs w:val="24"/>
          <w:lang w:val="zh-CN"/>
        </w:rPr>
        <w:t>1839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年創立於法國靠近貝桑松的地方創立，其最初是製造音樂盒和腕錶的零組件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的品牌特徵就是其所有的零件都是全部以手工打造而成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 w:eastAsia="zh-CN"/>
        </w:rPr>
        <w:t>1850</w:t>
      </w:r>
      <w:r w:rsidRPr="000A3171">
        <w:rPr>
          <w:rFonts w:ascii="Arial" w:eastAsia="MS Gothic" w:hAnsi="Arial" w:cs="Arial"/>
          <w:szCs w:val="24"/>
          <w:lang w:val="zh-CN" w:eastAsia="zh-CN"/>
        </w:rPr>
        <w:t>年推出了自主生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產</w:t>
      </w:r>
      <w:r w:rsidRPr="000A3171">
        <w:rPr>
          <w:rFonts w:ascii="Arial" w:eastAsia="MS Gothic" w:hAnsi="Arial" w:cs="Arial"/>
          <w:szCs w:val="24"/>
          <w:lang w:val="zh-CN" w:eastAsia="zh-CN"/>
        </w:rPr>
        <w:t>的「平台擒縱」（</w:t>
      </w:r>
      <w:r w:rsidRPr="000A3171">
        <w:rPr>
          <w:rFonts w:ascii="Arial" w:eastAsia="MS Gothic" w:hAnsi="Arial" w:cs="Arial"/>
          <w:szCs w:val="24"/>
          <w:lang w:val="zh-CN" w:eastAsia="zh-CN"/>
        </w:rPr>
        <w:t>platform escapement</w:t>
      </w:r>
      <w:r w:rsidRPr="000A3171">
        <w:rPr>
          <w:rFonts w:ascii="Arial" w:eastAsia="MS Gothic" w:hAnsi="Arial" w:cs="Arial"/>
          <w:szCs w:val="24"/>
          <w:lang w:val="zh-CN" w:eastAsia="zh-CN"/>
        </w:rPr>
        <w:t>），其是專門為鬧鐘、桌鐘和音樂腕錶所專門創造的擒縱器，奠定公司發展及良好信譽的關鍵一步。</w:t>
      </w:r>
      <w:r w:rsidRPr="000A3171">
        <w:rPr>
          <w:rFonts w:ascii="Arial" w:eastAsia="MS Gothic" w:hAnsi="Arial" w:cs="Arial"/>
          <w:szCs w:val="24"/>
          <w:lang w:val="zh-CN"/>
        </w:rPr>
        <w:t>1887</w:t>
      </w:r>
      <w:r w:rsidRPr="000A3171">
        <w:rPr>
          <w:rFonts w:ascii="Arial" w:eastAsia="MS Gothic" w:hAnsi="Arial" w:cs="Arial"/>
          <w:szCs w:val="24"/>
          <w:lang w:val="zh-CN"/>
        </w:rPr>
        <w:t>那年，錶廠一年就製造了</w:t>
      </w:r>
      <w:r w:rsidRPr="000A3171">
        <w:rPr>
          <w:rFonts w:ascii="Arial" w:eastAsia="MS Gothic" w:hAnsi="Arial" w:cs="Arial"/>
          <w:szCs w:val="24"/>
          <w:lang w:val="zh-CN"/>
        </w:rPr>
        <w:t>24,000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枚平台擒縱器。這家錶廠也成為擁有許多特殊擒縱專利的知名專業品牌，如防撞擒縱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anti-knocking</w:t>
      </w:r>
      <w:r w:rsidRPr="000A3171">
        <w:rPr>
          <w:rFonts w:ascii="Arial" w:eastAsia="MS Gothic" w:hAnsi="Arial" w:cs="Arial"/>
          <w:szCs w:val="24"/>
          <w:lang w:val="zh-CN"/>
        </w:rPr>
        <w:t>）、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自動擒縱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auto-starting</w:t>
      </w:r>
      <w:r w:rsidRPr="000A3171">
        <w:rPr>
          <w:rFonts w:ascii="Arial" w:eastAsia="MS Gothic" w:hAnsi="Arial" w:cs="Arial"/>
          <w:szCs w:val="24"/>
          <w:lang w:val="zh-CN"/>
        </w:rPr>
        <w:t>）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與恆定動力擒縱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constant-force</w:t>
      </w:r>
      <w:r w:rsidRPr="000A3171">
        <w:rPr>
          <w:rFonts w:ascii="Arial" w:eastAsia="MS Gothic" w:hAnsi="Arial" w:cs="Arial"/>
          <w:szCs w:val="24"/>
          <w:lang w:val="zh-CN"/>
        </w:rPr>
        <w:t>）</w:t>
      </w:r>
      <w:r w:rsidRPr="000A3171">
        <w:rPr>
          <w:rFonts w:ascii="Arial" w:eastAsia="MS Gothic" w:hAnsi="Arial" w:cs="Arial"/>
          <w:szCs w:val="24"/>
          <w:lang w:val="zh-CN"/>
        </w:rPr>
        <w:t>……</w:t>
      </w:r>
      <w:r w:rsidRPr="000A3171">
        <w:rPr>
          <w:rFonts w:ascii="Arial" w:eastAsia="MS Gothic" w:hAnsi="Arial" w:cs="Arial"/>
          <w:szCs w:val="24"/>
          <w:lang w:val="zh-CN"/>
        </w:rPr>
        <w:t>等；</w:t>
      </w:r>
      <w:r w:rsidRPr="000A3171">
        <w:rPr>
          <w:rFonts w:ascii="Arial" w:eastAsia="MS Gothic" w:hAnsi="Arial" w:cs="Arial"/>
          <w:szCs w:val="24"/>
          <w:lang w:val="zh-CN"/>
        </w:rPr>
        <w:t>L’Epée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也是當時幾個知名錶廠的主要擒縱器供應商。此外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在國際展覽中亦贏得了許多金牌獎項的肯定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在</w:t>
      </w:r>
      <w:r w:rsidRPr="000A3171">
        <w:rPr>
          <w:rFonts w:ascii="Arial" w:eastAsia="MS Gothic" w:hAnsi="Arial" w:cs="Arial"/>
          <w:szCs w:val="24"/>
          <w:lang w:val="zh-CN"/>
        </w:rPr>
        <w:t>20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世紀中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靠著卓越非凡的攜帶式座鐘，獲得極佳的聲譽，對許多人來</w:t>
      </w:r>
      <w:r w:rsidRPr="000A3171">
        <w:rPr>
          <w:rFonts w:ascii="Malgun Gothic" w:eastAsia="Malgun Gothic" w:hAnsi="Malgun Gothic" w:cs="Malgun Gothic" w:hint="eastAsia"/>
          <w:szCs w:val="24"/>
          <w:lang w:val="zh-CN"/>
        </w:rPr>
        <w:t>說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的時鐘不僅代表著權勢與地位；它更成為法國政府贈送重要外賓的官方指定禮品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1976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年當協和號超音速客機開始商業飛行時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的壁鐘更被選作機艙設備，以提供旅客正確時間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1994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藉由建造一座具有補償式鐘擺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compensated pendulum</w:t>
      </w:r>
      <w:r w:rsidRPr="000A3171">
        <w:rPr>
          <w:rFonts w:ascii="Arial" w:eastAsia="MS Gothic" w:hAnsi="Arial" w:cs="Arial"/>
          <w:szCs w:val="24"/>
          <w:lang w:val="zh-CN"/>
        </w:rPr>
        <w:t>）、舉世最巨大的時鐘</w:t>
      </w:r>
      <w:r w:rsidRPr="000A3171">
        <w:rPr>
          <w:rFonts w:ascii="Arial" w:eastAsia="MS Gothic" w:hAnsi="Arial" w:cs="Arial"/>
          <w:szCs w:val="24"/>
          <w:lang w:val="zh-CN"/>
        </w:rPr>
        <w:t>Giant Regulator</w:t>
      </w:r>
      <w:r w:rsidRPr="000A3171">
        <w:rPr>
          <w:rFonts w:ascii="Arial" w:eastAsia="MS Gothic" w:hAnsi="Arial" w:cs="Arial"/>
          <w:szCs w:val="24"/>
          <w:lang w:val="zh-CN"/>
        </w:rPr>
        <w:t>，展現了錶廠對挑戰極限的渴望和能力，這座時鐘高答</w:t>
      </w:r>
      <w:r w:rsidRPr="000A3171">
        <w:rPr>
          <w:rFonts w:ascii="Arial" w:eastAsia="MS Gothic" w:hAnsi="Arial" w:cs="Arial"/>
          <w:szCs w:val="24"/>
          <w:lang w:val="zh-CN"/>
        </w:rPr>
        <w:t>2.2</w:t>
      </w:r>
      <w:r w:rsidRPr="000A3171">
        <w:rPr>
          <w:rFonts w:ascii="Arial" w:eastAsia="MS Gothic" w:hAnsi="Arial" w:cs="Arial"/>
          <w:szCs w:val="24"/>
          <w:lang w:val="zh-CN"/>
        </w:rPr>
        <w:t>公尺、重</w:t>
      </w:r>
      <w:r w:rsidRPr="000A3171">
        <w:rPr>
          <w:rFonts w:ascii="Arial" w:eastAsia="MS Gothic" w:hAnsi="Arial" w:cs="Arial"/>
          <w:szCs w:val="24"/>
          <w:lang w:val="zh-CN"/>
        </w:rPr>
        <w:t>1.2</w:t>
      </w:r>
      <w:r w:rsidRPr="000A3171">
        <w:rPr>
          <w:rFonts w:ascii="Arial" w:eastAsia="MS Gothic" w:hAnsi="Arial" w:cs="Arial"/>
          <w:szCs w:val="24"/>
          <w:lang w:val="zh-CN"/>
        </w:rPr>
        <w:t>公噸，光是機械機芯即重達</w:t>
      </w:r>
      <w:r w:rsidRPr="000A3171">
        <w:rPr>
          <w:rFonts w:ascii="Arial" w:eastAsia="MS Gothic" w:hAnsi="Arial" w:cs="Arial"/>
          <w:szCs w:val="24"/>
          <w:lang w:val="zh-CN"/>
        </w:rPr>
        <w:t>120</w:t>
      </w:r>
      <w:r w:rsidRPr="000A3171">
        <w:rPr>
          <w:rFonts w:ascii="Arial" w:eastAsia="MS Gothic" w:hAnsi="Arial" w:cs="Arial"/>
          <w:szCs w:val="24"/>
          <w:lang w:val="zh-CN"/>
        </w:rPr>
        <w:t>公斤，總共耗費了</w:t>
      </w:r>
      <w:r w:rsidRPr="000A3171">
        <w:rPr>
          <w:rFonts w:ascii="Arial" w:eastAsia="MS Gothic" w:hAnsi="Arial" w:cs="Arial"/>
          <w:szCs w:val="24"/>
          <w:lang w:val="zh-CN"/>
        </w:rPr>
        <w:t>2,800</w:t>
      </w:r>
      <w:r w:rsidRPr="000A3171">
        <w:rPr>
          <w:rFonts w:ascii="Arial" w:eastAsia="MS Gothic" w:hAnsi="Arial" w:cs="Arial"/>
          <w:szCs w:val="24"/>
          <w:lang w:val="zh-CN"/>
        </w:rPr>
        <w:t>個工時打造而成。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目前錶廠位於瑞士侏儸山區的德萊蒙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Delémont</w:t>
      </w:r>
      <w:r w:rsidRPr="000A3171">
        <w:rPr>
          <w:rFonts w:ascii="Arial" w:eastAsia="MS Gothic" w:hAnsi="Arial" w:cs="Arial"/>
          <w:szCs w:val="24"/>
          <w:lang w:val="zh-CN"/>
        </w:rPr>
        <w:t>）。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在行政總裁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Arnaud Nicolas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的卓越領導之下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 1839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發展出一系列傑出的桌鐘，包括複雜的傳統攜帶式座鐘、結合當代設計的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 Duel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時鐘，以及前衛極簡的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La Tour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時鐘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的時鐘具有逆跳小秒、動力儲存指示、萬年曆、陀飛輪以及三問錶等高複雜功能，而所有的設計與製作都是在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廠</w:t>
      </w:r>
      <w:r w:rsidRPr="000A3171">
        <w:rPr>
          <w:rFonts w:ascii="Malgun Gothic" w:eastAsia="Malgun Gothic" w:hAnsi="Malgun Gothic" w:cs="Malgun Gothic" w:hint="eastAsia"/>
          <w:szCs w:val="24"/>
          <w:lang w:val="zh-CN"/>
        </w:rPr>
        <w:t>內</w:t>
      </w:r>
      <w:r w:rsidRPr="000A3171">
        <w:rPr>
          <w:rFonts w:ascii="Arial" w:eastAsia="MS Gothic" w:hAnsi="Arial" w:cs="Arial"/>
          <w:szCs w:val="24"/>
          <w:lang w:val="zh-CN"/>
        </w:rPr>
        <w:t>獨立完成。如今，超長動力儲量和卓越的光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拋</w:t>
      </w:r>
      <w:r w:rsidRPr="000A3171">
        <w:rPr>
          <w:rFonts w:ascii="Arial" w:eastAsia="MS Gothic" w:hAnsi="Arial" w:cs="Arial"/>
          <w:szCs w:val="24"/>
          <w:lang w:val="zh-CN"/>
        </w:rPr>
        <w:t>打磨，成為品牌最著名的共同特徵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61CD2" w:rsidRPr="00C32CEC" w:rsidRDefault="00561CD2" w:rsidP="000A3171">
      <w:pPr>
        <w:spacing w:line="240" w:lineRule="auto"/>
        <w:rPr>
          <w:rFonts w:ascii="Arial" w:eastAsia="MS Gothic" w:hAnsi="Arial" w:cs="Arial"/>
          <w:bdr w:val="nil"/>
          <w:lang w:val="en-GB" w:eastAsia="zh-TW"/>
        </w:rPr>
      </w:pPr>
      <w:r w:rsidRPr="00C32CEC">
        <w:rPr>
          <w:rFonts w:ascii="Arial" w:eastAsia="MS Gothic" w:hAnsi="Arial" w:cs="Arial"/>
          <w:bdr w:val="nil"/>
          <w:lang w:val="en-GB" w:eastAsia="zh-TW"/>
        </w:rPr>
        <w:br w:type="page"/>
      </w:r>
    </w:p>
    <w:p w:rsidR="000A3171" w:rsidRDefault="000A3171" w:rsidP="000A3171">
      <w:pPr>
        <w:pStyle w:val="Titre"/>
        <w:rPr>
          <w:rFonts w:eastAsia="MS Gothic" w:cs="Arial"/>
          <w:lang w:val="en-GB" w:eastAsia="zh-TW"/>
        </w:rPr>
      </w:pPr>
    </w:p>
    <w:p w:rsidR="00DA6A47" w:rsidRPr="00C32CEC" w:rsidRDefault="00DA6A47" w:rsidP="000A3171">
      <w:pPr>
        <w:pStyle w:val="Titre"/>
        <w:rPr>
          <w:rFonts w:eastAsia="MS Gothic" w:cs="Arial"/>
          <w:lang w:val="en-GB" w:eastAsia="zh-TW"/>
        </w:rPr>
      </w:pPr>
      <w:r w:rsidRPr="00C32CEC">
        <w:rPr>
          <w:rFonts w:eastAsia="MS Gothic" w:cs="Arial"/>
          <w:lang w:val="en-GB" w:eastAsia="zh-TW"/>
        </w:rPr>
        <w:t xml:space="preserve">MB&amp;F – </w:t>
      </w:r>
      <w:r w:rsidRPr="00C32CEC">
        <w:rPr>
          <w:rFonts w:eastAsia="MS Gothic" w:cs="Arial"/>
          <w:lang w:val="en-GB" w:eastAsia="zh-CN"/>
        </w:rPr>
        <w:t>概念</w:t>
      </w:r>
      <w:r w:rsidRPr="00C32CEC">
        <w:rPr>
          <w:rFonts w:eastAsia="MingLiU" w:cs="Arial"/>
          <w:lang w:val="en-GB" w:eastAsia="zh-CN"/>
        </w:rPr>
        <w:t>实验</w:t>
      </w:r>
      <w:r w:rsidRPr="00C32CEC">
        <w:rPr>
          <w:rFonts w:eastAsia="MS Gothic" w:cs="Arial"/>
          <w:lang w:val="en-GB" w:eastAsia="zh-CN"/>
        </w:rPr>
        <w:t>室的起源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在</w:t>
      </w:r>
      <w:r w:rsidRPr="000A3171">
        <w:rPr>
          <w:rFonts w:ascii="Arial" w:eastAsia="MS Gothic" w:hAnsi="Arial" w:cs="Arial"/>
          <w:szCs w:val="24"/>
          <w:lang w:val="zh-CN"/>
        </w:rPr>
        <w:t>2015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欢庆</w:t>
      </w:r>
      <w:r w:rsidRPr="000A3171">
        <w:rPr>
          <w:rFonts w:ascii="Arial" w:eastAsia="MS Gothic" w:hAnsi="Arial" w:cs="Arial"/>
          <w:szCs w:val="24"/>
          <w:lang w:val="zh-CN"/>
        </w:rPr>
        <w:t>其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立</w:t>
      </w:r>
      <w:r w:rsidRPr="000A3171">
        <w:rPr>
          <w:rFonts w:ascii="Arial" w:eastAsia="MS Gothic" w:hAnsi="Arial" w:cs="Arial"/>
          <w:szCs w:val="24"/>
          <w:lang w:val="zh-CN"/>
        </w:rPr>
        <w:t>10</w:t>
      </w:r>
      <w:r w:rsidRPr="000A3171">
        <w:rPr>
          <w:rFonts w:ascii="Arial" w:eastAsia="MS Gothic" w:hAnsi="Arial" w:cs="Arial"/>
          <w:szCs w:val="24"/>
          <w:lang w:val="zh-CN"/>
        </w:rPr>
        <w:t>周年。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</w:t>
      </w:r>
      <w:r w:rsidRPr="000A3171">
        <w:rPr>
          <w:rFonts w:ascii="Arial" w:eastAsia="MS Gothic" w:hAnsi="Arial" w:cs="Arial"/>
          <w:szCs w:val="24"/>
          <w:lang w:val="zh-CN"/>
        </w:rPr>
        <w:t>是史上第一个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表概念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实验</w:t>
      </w:r>
      <w:r w:rsidRPr="000A3171">
        <w:rPr>
          <w:rFonts w:ascii="Arial" w:eastAsia="MS Gothic" w:hAnsi="Arial" w:cs="Arial"/>
          <w:szCs w:val="24"/>
          <w:lang w:val="zh-CN"/>
        </w:rPr>
        <w:t>室的</w:t>
      </w:r>
      <w:r w:rsidRPr="000A3171">
        <w:rPr>
          <w:rFonts w:ascii="Arial" w:eastAsia="MS Gothic" w:hAnsi="Arial" w:cs="Arial"/>
          <w:szCs w:val="24"/>
          <w:lang w:val="zh-CN"/>
        </w:rPr>
        <w:t>10</w:t>
      </w:r>
      <w:r w:rsidRPr="000A3171">
        <w:rPr>
          <w:rFonts w:ascii="Arial" w:eastAsia="MS Gothic" w:hAnsi="Arial" w:cs="Arial"/>
          <w:szCs w:val="24"/>
          <w:lang w:val="zh-CN"/>
        </w:rPr>
        <w:t>年</w:t>
      </w:r>
      <w:r w:rsidRPr="000A3171">
        <w:rPr>
          <w:rFonts w:ascii="Arial" w:eastAsia="MS Gothic" w:hAnsi="Arial" w:cs="Arial"/>
          <w:szCs w:val="24"/>
          <w:lang w:val="zh-CN"/>
        </w:rPr>
        <w:t>: 10</w:t>
      </w:r>
      <w:r w:rsidRPr="000A3171">
        <w:rPr>
          <w:rFonts w:ascii="Arial" w:eastAsia="MS Gothic" w:hAnsi="Arial" w:cs="Arial"/>
          <w:szCs w:val="24"/>
          <w:lang w:val="zh-CN"/>
        </w:rPr>
        <w:t>年来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颠</w:t>
      </w:r>
      <w:r w:rsidRPr="000A3171">
        <w:rPr>
          <w:rFonts w:ascii="Arial" w:eastAsia="MS Gothic" w:hAnsi="Arial" w:cs="Arial"/>
          <w:szCs w:val="24"/>
          <w:lang w:val="zh-CN"/>
        </w:rPr>
        <w:t>覆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与想象的爆炸性超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级创</w:t>
      </w:r>
      <w:r w:rsidRPr="000A3171">
        <w:rPr>
          <w:rFonts w:ascii="Arial" w:eastAsia="MS Gothic" w:hAnsi="Arial" w:cs="Arial"/>
          <w:szCs w:val="24"/>
          <w:lang w:val="zh-CN"/>
        </w:rPr>
        <w:t>意，</w:t>
      </w:r>
      <w:proofErr w:type="gramStart"/>
      <w:r w:rsidRPr="000A3171">
        <w:rPr>
          <w:rFonts w:ascii="Arial" w:eastAsia="MS Gothic" w:hAnsi="Arial" w:cs="Arial"/>
          <w:szCs w:val="24"/>
          <w:lang w:val="zh-CN"/>
        </w:rPr>
        <w:t>成就广受好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评</w:t>
      </w:r>
      <w:r w:rsidRPr="000A3171">
        <w:rPr>
          <w:rFonts w:ascii="Arial" w:eastAsia="MS Gothic" w:hAnsi="Arial" w:cs="Arial"/>
          <w:szCs w:val="24"/>
          <w:lang w:val="zh-CN"/>
        </w:rPr>
        <w:t>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表机械</w:t>
      </w:r>
      <w:r w:rsidRPr="000A3171">
        <w:rPr>
          <w:rFonts w:ascii="Arial" w:eastAsia="MS Gothic" w:hAnsi="Arial" w:cs="Arial"/>
          <w:szCs w:val="24"/>
          <w:lang w:val="zh-CN"/>
        </w:rPr>
        <w:t>(</w:t>
      </w:r>
      <w:proofErr w:type="gramEnd"/>
      <w:r w:rsidRPr="000A3171">
        <w:rPr>
          <w:rFonts w:ascii="Arial" w:eastAsia="MS Gothic" w:hAnsi="Arial" w:cs="Arial"/>
          <w:szCs w:val="24"/>
          <w:lang w:val="zh-CN"/>
        </w:rPr>
        <w:t>Horological Machines)</w:t>
      </w:r>
      <w:r w:rsidRPr="000A3171">
        <w:rPr>
          <w:rFonts w:ascii="Arial" w:eastAsia="MS Gothic" w:hAnsi="Arial" w:cs="Arial"/>
          <w:szCs w:val="24"/>
          <w:lang w:val="zh-CN"/>
        </w:rPr>
        <w:t>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机械</w:t>
      </w:r>
      <w:r w:rsidRPr="000A3171">
        <w:rPr>
          <w:rFonts w:ascii="Arial" w:eastAsia="MS Gothic" w:hAnsi="Arial" w:cs="Arial"/>
          <w:szCs w:val="24"/>
          <w:lang w:val="zh-CN"/>
        </w:rPr>
        <w:t>( Legacy Machines)</w:t>
      </w:r>
      <w:r w:rsidRPr="000A3171">
        <w:rPr>
          <w:rFonts w:ascii="Arial" w:eastAsia="MS Gothic" w:hAnsi="Arial" w:cs="Arial"/>
          <w:szCs w:val="24"/>
          <w:lang w:val="zh-CN"/>
        </w:rPr>
        <w:t>之</w:t>
      </w:r>
      <w:r w:rsidRPr="000A3171">
        <w:rPr>
          <w:rFonts w:ascii="Arial" w:eastAsia="MS Gothic" w:hAnsi="Arial" w:cs="Arial"/>
          <w:szCs w:val="24"/>
          <w:lang w:val="zh-CN"/>
        </w:rPr>
        <w:t>10</w:t>
      </w:r>
      <w:r w:rsidRPr="000A3171">
        <w:rPr>
          <w:rFonts w:ascii="Arial" w:eastAsia="MS Gothic" w:hAnsi="Arial" w:cs="Arial"/>
          <w:szCs w:val="24"/>
          <w:lang w:val="zh-CN"/>
        </w:rPr>
        <w:t>个非凡出众机芯，以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这样稳</w:t>
      </w:r>
      <w:r w:rsidRPr="000A3171">
        <w:rPr>
          <w:rFonts w:ascii="Arial" w:eastAsia="MS Gothic" w:hAnsi="Arial" w:cs="Arial"/>
          <w:szCs w:val="24"/>
          <w:lang w:val="zh-CN"/>
        </w:rPr>
        <w:t>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稳</w:t>
      </w:r>
      <w:r w:rsidRPr="000A3171">
        <w:rPr>
          <w:rFonts w:ascii="Arial" w:eastAsia="MS Gothic" w:hAnsi="Arial" w:cs="Arial"/>
          <w:szCs w:val="24"/>
          <w:lang w:val="zh-CN"/>
        </w:rPr>
        <w:t>打的根基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成了知名的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表殿堂。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proofErr w:type="spellStart"/>
      <w:r w:rsidRPr="000A3171">
        <w:rPr>
          <w:rFonts w:ascii="Arial" w:eastAsia="MS Gothic" w:hAnsi="Arial" w:cs="Arial"/>
          <w:szCs w:val="24"/>
          <w:lang w:val="zh-CN"/>
        </w:rPr>
        <w:t>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经历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15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年管理知名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表品牌后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Maximilian Büsser</w:t>
      </w:r>
      <w:r w:rsidRPr="000A3171">
        <w:rPr>
          <w:rFonts w:ascii="Arial" w:eastAsia="MS Gothic" w:hAnsi="Arial" w:cs="Arial"/>
          <w:szCs w:val="24"/>
          <w:lang w:val="zh-CN"/>
        </w:rPr>
        <w:t>于</w:t>
      </w:r>
      <w:r w:rsidRPr="000A3171">
        <w:rPr>
          <w:rFonts w:ascii="Arial" w:eastAsia="MS Gothic" w:hAnsi="Arial" w:cs="Arial"/>
          <w:szCs w:val="24"/>
          <w:lang w:val="zh-CN"/>
        </w:rPr>
        <w:t>2005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年辞去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Harry Winston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董事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总经</w:t>
      </w:r>
      <w:r w:rsidRPr="000A3171">
        <w:rPr>
          <w:rFonts w:ascii="Arial" w:eastAsia="MS Gothic" w:hAnsi="Arial" w:cs="Arial"/>
          <w:szCs w:val="24"/>
          <w:lang w:val="zh-CN"/>
        </w:rPr>
        <w:t>理一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职</w:t>
      </w:r>
      <w:r w:rsidRPr="000A3171">
        <w:rPr>
          <w:rFonts w:ascii="Arial" w:eastAsia="MS Gothic" w:hAnsi="Arial" w:cs="Arial"/>
          <w:szCs w:val="24"/>
          <w:lang w:val="zh-CN"/>
        </w:rPr>
        <w:t>并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立的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也就是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Maximilian Büsser &amp; Friends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是一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间艺术</w:t>
      </w:r>
      <w:r w:rsidRPr="000A3171">
        <w:rPr>
          <w:rFonts w:ascii="Arial" w:eastAsia="MS Gothic" w:hAnsi="Arial" w:cs="Arial"/>
          <w:szCs w:val="24"/>
          <w:lang w:val="zh-CN"/>
        </w:rPr>
        <w:t>及微工程概念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实验</w:t>
      </w:r>
      <w:r w:rsidRPr="000A3171">
        <w:rPr>
          <w:rFonts w:ascii="Arial" w:eastAsia="MS Gothic" w:hAnsi="Arial" w:cs="Arial"/>
          <w:szCs w:val="24"/>
          <w:lang w:val="zh-CN"/>
        </w:rPr>
        <w:t>室，并透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过</w:t>
      </w:r>
      <w:r w:rsidRPr="000A3171">
        <w:rPr>
          <w:rFonts w:ascii="Arial" w:eastAsia="MS Gothic" w:hAnsi="Arial" w:cs="Arial"/>
          <w:szCs w:val="24"/>
          <w:lang w:val="zh-CN"/>
        </w:rPr>
        <w:t>一群出众的独立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专</w:t>
      </w:r>
      <w:r w:rsidRPr="000A3171">
        <w:rPr>
          <w:rFonts w:ascii="Arial" w:eastAsia="MS Gothic" w:hAnsi="Arial" w:cs="Arial"/>
          <w:szCs w:val="24"/>
          <w:lang w:val="zh-CN"/>
        </w:rPr>
        <w:t>家，共同致力于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设计</w:t>
      </w:r>
      <w:r w:rsidRPr="000A3171">
        <w:rPr>
          <w:rFonts w:ascii="Arial" w:eastAsia="MS Gothic" w:hAnsi="Arial" w:cs="Arial"/>
          <w:szCs w:val="24"/>
          <w:lang w:val="zh-CN"/>
        </w:rPr>
        <w:t>及制造出极具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意且重要的概念手表。与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</w:t>
      </w:r>
      <w:r w:rsidRPr="000A3171">
        <w:rPr>
          <w:rFonts w:ascii="Arial" w:eastAsia="MS Gothic" w:hAnsi="Arial" w:cs="Arial"/>
          <w:szCs w:val="24"/>
          <w:lang w:val="zh-CN"/>
        </w:rPr>
        <w:t>些菁英共同合作研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让</w:t>
      </w:r>
      <w:r w:rsidRPr="000A3171">
        <w:rPr>
          <w:rFonts w:ascii="Arial" w:eastAsia="MS Gothic" w:hAnsi="Arial" w:cs="Arial"/>
          <w:szCs w:val="24"/>
          <w:lang w:val="zh-CN"/>
        </w:rPr>
        <w:t>Max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相当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乐</w:t>
      </w:r>
      <w:r w:rsidRPr="000A3171">
        <w:rPr>
          <w:rFonts w:ascii="Arial" w:eastAsia="MS Gothic" w:hAnsi="Arial" w:cs="Arial"/>
          <w:szCs w:val="24"/>
          <w:lang w:val="zh-CN"/>
        </w:rPr>
        <w:t>在其中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2007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推出第一只腕表</w:t>
      </w:r>
      <w:r w:rsidRPr="000A3171">
        <w:rPr>
          <w:rFonts w:ascii="Arial" w:eastAsia="MS Gothic" w:hAnsi="Arial" w:cs="Arial"/>
          <w:szCs w:val="24"/>
          <w:lang w:val="zh-CN"/>
        </w:rPr>
        <w:t>Horological Machine No1</w:t>
      </w:r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HM1</w:t>
      </w:r>
      <w:r w:rsidRPr="000A3171">
        <w:rPr>
          <w:rFonts w:ascii="Arial" w:eastAsia="MS Gothic" w:hAnsi="Arial" w:cs="Arial"/>
          <w:szCs w:val="24"/>
          <w:lang w:val="zh-CN"/>
        </w:rPr>
        <w:t>）透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过</w:t>
      </w:r>
      <w:r w:rsidRPr="000A3171">
        <w:rPr>
          <w:rFonts w:ascii="Arial" w:eastAsia="MS Gothic" w:hAnsi="Arial" w:cs="Arial"/>
          <w:szCs w:val="24"/>
          <w:lang w:val="zh-CN"/>
        </w:rPr>
        <w:t>其复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杂</w:t>
      </w:r>
      <w:r w:rsidRPr="000A3171">
        <w:rPr>
          <w:rFonts w:ascii="Arial" w:eastAsia="MS Gothic" w:hAnsi="Arial" w:cs="Arial"/>
          <w:szCs w:val="24"/>
          <w:lang w:val="zh-CN"/>
        </w:rPr>
        <w:t>多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层</w:t>
      </w:r>
      <w:r w:rsidRPr="000A3171">
        <w:rPr>
          <w:rFonts w:ascii="Arial" w:eastAsia="MS Gothic" w:hAnsi="Arial" w:cs="Arial"/>
          <w:szCs w:val="24"/>
          <w:lang w:val="zh-CN"/>
        </w:rPr>
        <w:t>次、</w:t>
      </w:r>
      <w:r w:rsidRPr="000A3171">
        <w:rPr>
          <w:rFonts w:ascii="Arial" w:eastAsia="MS Gothic" w:hAnsi="Arial" w:cs="Arial"/>
          <w:szCs w:val="24"/>
          <w:lang w:val="zh-CN"/>
        </w:rPr>
        <w:t>3D</w:t>
      </w:r>
      <w:r w:rsidRPr="000A3171">
        <w:rPr>
          <w:rFonts w:ascii="Arial" w:eastAsia="MS Gothic" w:hAnsi="Arial" w:cs="Arial"/>
          <w:szCs w:val="24"/>
          <w:lang w:val="zh-CN"/>
        </w:rPr>
        <w:t>立体架构腕表的概念与表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坛</w:t>
      </w:r>
      <w:r w:rsidRPr="000A3171">
        <w:rPr>
          <w:rFonts w:ascii="Arial" w:eastAsia="MS Gothic" w:hAnsi="Arial" w:cs="Arial"/>
          <w:szCs w:val="24"/>
          <w:lang w:val="zh-CN"/>
        </w:rPr>
        <w:t>首次采用的完美机芯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传动结</w:t>
      </w:r>
      <w:r w:rsidRPr="000A3171">
        <w:rPr>
          <w:rFonts w:ascii="Arial" w:eastAsia="MS Gothic" w:hAnsi="Arial" w:cs="Arial" w:hint="eastAsia"/>
          <w:szCs w:val="24"/>
          <w:lang w:val="zh-CN"/>
        </w:rPr>
        <w:t>构</w:t>
      </w:r>
      <w:r w:rsidRPr="000A3171">
        <w:rPr>
          <w:rFonts w:ascii="Arial" w:eastAsia="MS Gothic" w:hAnsi="Arial" w:cs="Arial"/>
          <w:szCs w:val="24"/>
          <w:lang w:val="zh-CN"/>
        </w:rPr>
        <w:t>，奠定了品牌在特殊机械的一席之地，更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</w:t>
      </w:r>
      <w:r w:rsidRPr="000A3171">
        <w:rPr>
          <w:rFonts w:ascii="Arial" w:eastAsia="MS Gothic" w:hAnsi="Arial" w:cs="Arial"/>
          <w:szCs w:val="24"/>
          <w:lang w:val="zh-CN"/>
        </w:rPr>
        <w:t>达了原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理念</w:t>
      </w:r>
      <w:r w:rsidRPr="000A3171">
        <w:rPr>
          <w:rFonts w:ascii="Arial" w:eastAsia="MS Gothic" w:hAnsi="Arial" w:cs="Arial"/>
          <w:szCs w:val="24"/>
          <w:lang w:val="zh-CN"/>
        </w:rPr>
        <w:t xml:space="preserve"> -</w:t>
      </w:r>
      <w:r w:rsidRPr="000A3171">
        <w:rPr>
          <w:rFonts w:ascii="Arial" w:eastAsia="MS Gothic" w:hAnsi="Arial" w:cs="Arial"/>
          <w:szCs w:val="24"/>
          <w:lang w:val="zh-CN"/>
        </w:rPr>
        <w:t>从</w:t>
      </w:r>
      <w:r w:rsidRPr="000A3171">
        <w:rPr>
          <w:rFonts w:ascii="Arial" w:eastAsia="MS Gothic" w:hAnsi="Arial" w:cs="Arial"/>
          <w:szCs w:val="24"/>
          <w:lang w:val="zh-CN"/>
        </w:rPr>
        <w:t>HM2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HM3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HM4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HM5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HM6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HM7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HM8</w:t>
      </w:r>
      <w:r w:rsidRPr="000A3171">
        <w:rPr>
          <w:rFonts w:ascii="Arial" w:eastAsia="MS Gothic" w:hAnsi="Arial" w:cs="Arial"/>
          <w:szCs w:val="24"/>
          <w:lang w:val="zh-CN"/>
        </w:rPr>
        <w:t>到至今的</w:t>
      </w:r>
      <w:r w:rsidRPr="000A3171">
        <w:rPr>
          <w:rFonts w:ascii="Arial" w:eastAsia="MS Gothic" w:hAnsi="Arial" w:cs="Arial"/>
          <w:szCs w:val="24"/>
          <w:lang w:val="zh-CN"/>
        </w:rPr>
        <w:t>HMX</w:t>
      </w:r>
      <w:r w:rsidRPr="000A3171">
        <w:rPr>
          <w:rFonts w:ascii="Arial" w:eastAsia="MS Gothic" w:hAnsi="Arial" w:cs="Arial"/>
          <w:szCs w:val="24"/>
          <w:lang w:val="zh-CN"/>
        </w:rPr>
        <w:t>，所有的机械皆可以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诉说时间</w:t>
      </w:r>
      <w:r w:rsidRPr="000A3171">
        <w:rPr>
          <w:rFonts w:ascii="Arial" w:eastAsia="MS Gothic" w:hAnsi="Arial" w:cs="Arial"/>
          <w:szCs w:val="24"/>
          <w:lang w:val="zh-CN"/>
        </w:rPr>
        <w:t>，而不是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仅</w:t>
      </w:r>
      <w:r w:rsidRPr="000A3171">
        <w:rPr>
          <w:rFonts w:ascii="Arial" w:eastAsia="MS Gothic" w:hAnsi="Arial" w:cs="Arial"/>
          <w:szCs w:val="24"/>
          <w:lang w:val="zh-CN"/>
        </w:rPr>
        <w:t>只于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报时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2011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表了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Legacy Machine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系列，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</w:t>
      </w:r>
      <w:r w:rsidRPr="000A3171">
        <w:rPr>
          <w:rFonts w:ascii="Arial" w:eastAsia="MS Gothic" w:hAnsi="Arial" w:cs="Arial"/>
          <w:szCs w:val="24"/>
          <w:lang w:val="zh-CN"/>
        </w:rPr>
        <w:t>是一个受到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制表所启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的全新系列，藉由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优</w:t>
      </w:r>
      <w:r w:rsidRPr="000A3171">
        <w:rPr>
          <w:rFonts w:ascii="Arial" w:eastAsia="MS Gothic" w:hAnsi="Arial" w:cs="Arial"/>
          <w:szCs w:val="24"/>
          <w:lang w:val="zh-CN"/>
        </w:rPr>
        <w:t>异的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术</w:t>
      </w:r>
      <w:r w:rsidRPr="000A3171">
        <w:rPr>
          <w:rFonts w:ascii="Arial" w:eastAsia="MS Gothic" w:hAnsi="Arial" w:cs="Arial"/>
          <w:szCs w:val="24"/>
          <w:lang w:val="zh-CN"/>
        </w:rPr>
        <w:t>来重新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诠释</w:t>
      </w:r>
      <w:r w:rsidRPr="000A3171">
        <w:rPr>
          <w:rFonts w:ascii="Arial" w:eastAsia="MS Gothic" w:hAnsi="Arial" w:cs="Arial"/>
          <w:szCs w:val="24"/>
          <w:lang w:val="zh-CN"/>
        </w:rPr>
        <w:t>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杂</w:t>
      </w:r>
      <w:r w:rsidRPr="000A3171">
        <w:rPr>
          <w:rFonts w:ascii="Arial" w:eastAsia="MS Gothic" w:hAnsi="Arial" w:cs="Arial"/>
          <w:szCs w:val="24"/>
          <w:lang w:val="zh-CN"/>
        </w:rPr>
        <w:t>机械，以所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造出极富当代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风</w:t>
      </w:r>
      <w:r w:rsidRPr="000A3171">
        <w:rPr>
          <w:rFonts w:ascii="Arial" w:eastAsia="MS Gothic" w:hAnsi="Arial" w:cs="Arial"/>
          <w:szCs w:val="24"/>
          <w:lang w:val="zh-CN"/>
        </w:rPr>
        <w:t>格的机械工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艺</w:t>
      </w:r>
      <w:r w:rsidRPr="000A3171">
        <w:rPr>
          <w:rFonts w:ascii="Arial" w:eastAsia="MS Gothic" w:hAnsi="Arial" w:cs="Arial"/>
          <w:szCs w:val="24"/>
          <w:lang w:val="zh-CN"/>
        </w:rPr>
        <w:t>向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19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世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纪</w:t>
      </w:r>
      <w:r w:rsidRPr="000A3171">
        <w:rPr>
          <w:rFonts w:ascii="Arial" w:eastAsia="MS Gothic" w:hAnsi="Arial" w:cs="Arial"/>
          <w:szCs w:val="24"/>
          <w:lang w:val="zh-CN"/>
        </w:rPr>
        <w:t>的超凡制表技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艺</w:t>
      </w:r>
      <w:r w:rsidRPr="000A3171">
        <w:rPr>
          <w:rFonts w:ascii="Arial" w:eastAsia="MS Gothic" w:hAnsi="Arial" w:cs="Arial"/>
          <w:szCs w:val="24"/>
          <w:lang w:val="zh-CN"/>
        </w:rPr>
        <w:t>致敬。从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LM1</w:t>
      </w:r>
      <w:r w:rsidRPr="000A3171">
        <w:rPr>
          <w:rFonts w:ascii="Arial" w:eastAsia="MS Gothic" w:hAnsi="Arial" w:cs="Arial"/>
          <w:szCs w:val="24"/>
          <w:lang w:val="zh-CN"/>
        </w:rPr>
        <w:t>到</w:t>
      </w:r>
      <w:r w:rsidRPr="000A3171">
        <w:rPr>
          <w:rFonts w:ascii="Arial" w:eastAsia="MS Gothic" w:hAnsi="Arial" w:cs="Arial"/>
          <w:szCs w:val="24"/>
          <w:lang w:val="zh-CN"/>
        </w:rPr>
        <w:t>LM2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更研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了自制机芯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LM101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2015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年更推出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Legacy Machine Perpetual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全面整合性万年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目前仍然交替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颠</w:t>
      </w:r>
      <w:r w:rsidRPr="000A3171">
        <w:rPr>
          <w:rFonts w:ascii="Arial" w:eastAsia="MS Gothic" w:hAnsi="Arial" w:cs="Arial"/>
          <w:szCs w:val="24"/>
          <w:lang w:val="zh-CN"/>
        </w:rPr>
        <w:t>覆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新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Horological Machines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系列与源自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传统经</w:t>
      </w:r>
      <w:r w:rsidRPr="000A3171">
        <w:rPr>
          <w:rFonts w:ascii="Arial" w:eastAsia="MS Gothic" w:hAnsi="Arial" w:cs="Arial"/>
          <w:szCs w:val="24"/>
          <w:lang w:val="zh-CN"/>
        </w:rPr>
        <w:t>典启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制成的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Legacy Machines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系列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C2E8A" w:rsidRPr="000A3171" w:rsidRDefault="005C2E8A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除了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Horological</w:t>
      </w:r>
      <w:r w:rsidRPr="000A3171">
        <w:rPr>
          <w:rFonts w:ascii="Arial" w:eastAsia="MS Gothic" w:hAnsi="Arial" w:cs="Arial" w:hint="eastAsia"/>
          <w:szCs w:val="24"/>
          <w:lang w:val="zh-CN"/>
        </w:rPr>
        <w:t>与</w:t>
      </w:r>
      <w:r w:rsidRPr="000A3171">
        <w:rPr>
          <w:rFonts w:ascii="Arial" w:eastAsia="MS Gothic" w:hAnsi="Arial" w:cs="Arial"/>
          <w:szCs w:val="24"/>
          <w:lang w:val="zh-CN"/>
        </w:rPr>
        <w:t>Legacy Machine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系列腕表之外</w:t>
      </w:r>
      <w:proofErr w:type="spellEnd"/>
      <w:r w:rsidRPr="000A3171">
        <w:rPr>
          <w:rFonts w:ascii="Arial" w:eastAsia="MS Gothic" w:hAnsi="Arial" w:cs="Arial" w:hint="eastAsia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也曾与知名音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乐</w:t>
      </w:r>
      <w:r w:rsidRPr="000A3171">
        <w:rPr>
          <w:rFonts w:ascii="Arial" w:eastAsia="MS Gothic" w:hAnsi="Arial" w:cs="Arial" w:hint="eastAsia"/>
          <w:szCs w:val="24"/>
          <w:lang w:val="zh-CN"/>
        </w:rPr>
        <w:t>盒品牌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Reuge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合作，推出具有太空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风</w:t>
      </w:r>
      <w:r w:rsidRPr="000A3171">
        <w:rPr>
          <w:rFonts w:ascii="Arial" w:eastAsia="MS Gothic" w:hAnsi="Arial" w:cs="Arial" w:hint="eastAsia"/>
          <w:szCs w:val="24"/>
          <w:lang w:val="zh-CN"/>
        </w:rPr>
        <w:t>格的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MusicMachines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1</w:t>
      </w:r>
      <w:r w:rsidRPr="000A3171">
        <w:rPr>
          <w:rFonts w:ascii="Arial" w:eastAsia="MS Gothic" w:hAnsi="Arial" w:cs="Arial" w:hint="eastAsia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2</w:t>
      </w:r>
      <w:r w:rsidRPr="000A3171">
        <w:rPr>
          <w:rFonts w:ascii="Arial" w:eastAsia="MS Gothic" w:hAnsi="Arial" w:cs="Arial" w:hint="eastAsia"/>
          <w:szCs w:val="24"/>
          <w:lang w:val="zh-CN"/>
        </w:rPr>
        <w:t>及</w:t>
      </w:r>
      <w:r w:rsidRPr="000A3171">
        <w:rPr>
          <w:rFonts w:ascii="Arial" w:eastAsia="MS Gothic" w:hAnsi="Arial" w:cs="Arial"/>
          <w:szCs w:val="24"/>
          <w:lang w:val="zh-CN"/>
        </w:rPr>
        <w:t>3</w:t>
      </w:r>
      <w:r w:rsidRPr="000A3171">
        <w:rPr>
          <w:rFonts w:ascii="Arial" w:eastAsia="MS Gothic" w:hAnsi="Arial" w:cs="Arial" w:hint="eastAsia"/>
          <w:szCs w:val="24"/>
          <w:lang w:val="zh-CN"/>
        </w:rPr>
        <w:t>）；与</w:t>
      </w:r>
      <w:r w:rsidRPr="000A3171">
        <w:rPr>
          <w:rFonts w:ascii="Arial" w:eastAsia="MS Gothic" w:hAnsi="Arial" w:cs="Arial"/>
          <w:szCs w:val="24"/>
          <w:lang w:val="zh-CN"/>
        </w:rPr>
        <w:t>L’Epée 1839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携手推出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太空站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Starfleet Machine</w:t>
      </w:r>
      <w:r w:rsidRPr="000A3171">
        <w:rPr>
          <w:rFonts w:ascii="Arial" w:eastAsia="MS Gothic" w:hAnsi="Arial" w:cs="Arial" w:hint="eastAsia"/>
          <w:szCs w:val="24"/>
          <w:lang w:val="zh-CN"/>
        </w:rPr>
        <w:t>）、</w:t>
      </w:r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火箭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Destination Moon</w:t>
      </w:r>
      <w:r w:rsidRPr="000A3171">
        <w:rPr>
          <w:rFonts w:ascii="Arial" w:eastAsia="MS Gothic" w:hAnsi="Arial" w:cs="Arial" w:hint="eastAsia"/>
          <w:szCs w:val="24"/>
          <w:lang w:val="zh-CN"/>
        </w:rPr>
        <w:t>）、</w:t>
      </w:r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蜘蛛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Arachnophobia</w:t>
      </w:r>
      <w:r w:rsidRPr="000A3171">
        <w:rPr>
          <w:rFonts w:ascii="Arial" w:eastAsia="MS Gothic" w:hAnsi="Arial" w:cs="Arial" w:hint="eastAsia"/>
          <w:szCs w:val="24"/>
          <w:lang w:val="zh-CN"/>
        </w:rPr>
        <w:t>）、</w:t>
      </w:r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章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鱼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Octopod</w:t>
      </w:r>
      <w:r w:rsidRPr="000A3171">
        <w:rPr>
          <w:rFonts w:ascii="Arial" w:eastAsia="MS Gothic" w:hAnsi="Arial" w:cs="Arial" w:hint="eastAsia"/>
          <w:szCs w:val="24"/>
          <w:lang w:val="zh-CN"/>
        </w:rPr>
        <w:t>）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等造型特殊的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时钟</w:t>
      </w:r>
      <w:r w:rsidRPr="000A3171">
        <w:rPr>
          <w:rFonts w:ascii="Arial" w:eastAsia="MS Gothic" w:hAnsi="Arial" w:cs="Arial" w:hint="eastAsia"/>
          <w:szCs w:val="24"/>
          <w:lang w:val="zh-CN"/>
        </w:rPr>
        <w:t>，以及三款机器人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时钟</w:t>
      </w:r>
      <w:proofErr w:type="spellEnd"/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Melchior</w:t>
      </w:r>
      <w:r w:rsidRPr="000A3171">
        <w:rPr>
          <w:rFonts w:ascii="Arial" w:eastAsia="MS Gothic" w:hAnsi="Arial" w:cs="Arial" w:hint="eastAsia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Sherman</w:t>
      </w:r>
      <w:r w:rsidRPr="000A3171">
        <w:rPr>
          <w:rFonts w:ascii="Arial" w:eastAsia="MS Gothic" w:hAnsi="Arial" w:cs="Arial" w:hint="eastAsia"/>
          <w:szCs w:val="24"/>
          <w:lang w:val="zh-CN"/>
        </w:rPr>
        <w:t>及</w:t>
      </w:r>
      <w:r w:rsidRPr="000A3171">
        <w:rPr>
          <w:rFonts w:ascii="Arial" w:eastAsia="MS Gothic" w:hAnsi="Arial" w:cs="Arial"/>
          <w:szCs w:val="24"/>
          <w:lang w:val="zh-CN"/>
        </w:rPr>
        <w:t>Balthazar</w:t>
      </w:r>
      <w:r w:rsidRPr="000A3171">
        <w:rPr>
          <w:rFonts w:ascii="Arial" w:eastAsia="MS Gothic" w:hAnsi="Arial" w:cs="Arial" w:hint="eastAsia"/>
          <w:szCs w:val="24"/>
          <w:lang w:val="zh-CN"/>
        </w:rPr>
        <w:t>），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和一款星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际钟</w:t>
      </w:r>
      <w:r w:rsidRPr="000A3171">
        <w:rPr>
          <w:rFonts w:ascii="Arial" w:eastAsia="MS Gothic" w:hAnsi="Arial" w:cs="Arial" w:hint="eastAsia"/>
          <w:szCs w:val="24"/>
          <w:lang w:val="zh-CN"/>
        </w:rPr>
        <w:t>表气象站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第五元素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The Fifth Element</w:t>
      </w:r>
      <w:r w:rsidRPr="000A3171">
        <w:rPr>
          <w:rFonts w:ascii="Arial" w:eastAsia="MS Gothic" w:hAnsi="Arial" w:cs="Arial" w:hint="eastAsia"/>
          <w:szCs w:val="24"/>
          <w:lang w:val="zh-CN"/>
        </w:rPr>
        <w:t>）。</w:t>
      </w:r>
      <w:r w:rsidRPr="000A3171">
        <w:rPr>
          <w:rFonts w:ascii="Arial" w:eastAsia="MS Gothic" w:hAnsi="Arial" w:cs="Arial"/>
          <w:szCs w:val="24"/>
          <w:lang w:val="zh-CN"/>
        </w:rPr>
        <w:t>2016</w:t>
      </w:r>
      <w:r w:rsidRPr="000A3171">
        <w:rPr>
          <w:rFonts w:ascii="Arial" w:eastAsia="MS Gothic" w:hAnsi="Arial" w:cs="Arial" w:hint="eastAsia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还</w:t>
      </w:r>
      <w:r w:rsidRPr="000A3171">
        <w:rPr>
          <w:rFonts w:ascii="Arial" w:eastAsia="MS Gothic" w:hAnsi="Arial" w:cs="Arial" w:hint="eastAsia"/>
          <w:szCs w:val="24"/>
          <w:lang w:val="zh-CN"/>
        </w:rPr>
        <w:t>与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Caran d’Ache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联</w:t>
      </w:r>
      <w:r w:rsidRPr="000A3171">
        <w:rPr>
          <w:rFonts w:ascii="Arial" w:eastAsia="MS Gothic" w:hAnsi="Arial" w:cs="Arial" w:hint="eastAsia"/>
          <w:szCs w:val="24"/>
          <w:lang w:val="zh-CN"/>
        </w:rPr>
        <w:t>袂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 w:hint="eastAsia"/>
          <w:szCs w:val="24"/>
          <w:lang w:val="zh-CN"/>
        </w:rPr>
        <w:t>作出名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Astrograph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的机械火箭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钢</w:t>
      </w:r>
      <w:r w:rsidRPr="000A3171">
        <w:rPr>
          <w:rFonts w:ascii="Arial" w:eastAsia="MS Gothic" w:hAnsi="Arial" w:cs="Arial" w:hint="eastAsia"/>
          <w:szCs w:val="24"/>
          <w:lang w:val="zh-CN"/>
        </w:rPr>
        <w:t>笔</w:t>
      </w:r>
      <w:proofErr w:type="spellEnd"/>
      <w:r w:rsidRPr="000A3171">
        <w:rPr>
          <w:rFonts w:ascii="Arial" w:eastAsia="MS Gothic" w:hAnsi="Arial" w:cs="Arial" w:hint="eastAsia"/>
          <w:szCs w:val="24"/>
          <w:lang w:val="zh-CN"/>
        </w:rPr>
        <w:t>。</w:t>
      </w:r>
    </w:p>
    <w:p w:rsidR="005C2E8A" w:rsidRPr="000A3171" w:rsidRDefault="005C2E8A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 w:eastAsia="zh-CN"/>
        </w:rPr>
        <w:t>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这</w:t>
      </w:r>
      <w:r w:rsidRPr="000A3171">
        <w:rPr>
          <w:rFonts w:ascii="Arial" w:eastAsia="MS Gothic" w:hAnsi="Arial" w:cs="Arial"/>
          <w:szCs w:val="24"/>
          <w:lang w:val="zh-CN" w:eastAsia="zh-CN"/>
        </w:rPr>
        <w:t>一段</w:t>
      </w:r>
      <w:r w:rsidRPr="000A3171">
        <w:rPr>
          <w:rFonts w:ascii="Arial" w:eastAsia="MS Gothic" w:hAnsi="Arial" w:cs="Arial"/>
          <w:szCs w:val="24"/>
          <w:lang w:val="zh-CN" w:eastAsia="zh-CN"/>
        </w:rPr>
        <w:t>10</w:t>
      </w:r>
      <w:r w:rsidRPr="000A3171">
        <w:rPr>
          <w:rFonts w:ascii="Arial" w:eastAsia="MS Gothic" w:hAnsi="Arial" w:cs="Arial"/>
          <w:szCs w:val="24"/>
          <w:lang w:val="zh-CN" w:eastAsia="zh-CN"/>
        </w:rPr>
        <w:t>多年的旅程中，</w:t>
      </w:r>
      <w:r w:rsidRPr="000A3171">
        <w:rPr>
          <w:rFonts w:ascii="Arial" w:eastAsia="MS Gothic" w:hAnsi="Arial" w:cs="Arial"/>
          <w:szCs w:val="24"/>
          <w:lang w:val="zh-CN" w:eastAsia="zh-CN"/>
        </w:rPr>
        <w:t>MB&amp;F</w:t>
      </w:r>
      <w:r w:rsidRPr="000A3171">
        <w:rPr>
          <w:rFonts w:ascii="Arial" w:eastAsia="MS Gothic" w:hAnsi="Arial" w:cs="Arial"/>
          <w:szCs w:val="24"/>
          <w:lang w:val="zh-CN" w:eastAsia="zh-CN"/>
        </w:rPr>
        <w:t>也荣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获</w:t>
      </w:r>
      <w:r w:rsidRPr="000A3171">
        <w:rPr>
          <w:rFonts w:ascii="Arial" w:eastAsia="MS Gothic" w:hAnsi="Arial" w:cs="Arial"/>
          <w:szCs w:val="24"/>
          <w:lang w:val="zh-CN" w:eastAsia="zh-CN"/>
        </w:rPr>
        <w:t>了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许</w:t>
      </w:r>
      <w:r w:rsidRPr="000A3171">
        <w:rPr>
          <w:rFonts w:ascii="Arial" w:eastAsia="MS Gothic" w:hAnsi="Arial" w:cs="Arial"/>
          <w:szCs w:val="24"/>
          <w:lang w:val="zh-CN" w:eastAsia="zh-CN"/>
        </w:rPr>
        <w:t>多杰出大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奖</w:t>
      </w:r>
      <w:r w:rsidRPr="000A3171">
        <w:rPr>
          <w:rFonts w:ascii="Arial" w:eastAsia="MS Gothic" w:hAnsi="Arial" w:cs="Arial"/>
          <w:szCs w:val="24"/>
          <w:lang w:val="zh-CN" w:eastAsia="zh-CN"/>
        </w:rPr>
        <w:t>的肯定，</w:t>
      </w:r>
      <w:bookmarkStart w:id="0" w:name="_GoBack"/>
      <w:bookmarkEnd w:id="0"/>
      <w:r w:rsidRPr="000A3171">
        <w:rPr>
          <w:rFonts w:ascii="Arial" w:eastAsia="MS Gothic" w:hAnsi="Arial" w:cs="Arial"/>
          <w:szCs w:val="24"/>
          <w:lang w:val="zh-CN" w:eastAsia="zh-CN"/>
        </w:rPr>
        <w:t>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坚</w:t>
      </w:r>
      <w:r w:rsidRPr="000A3171">
        <w:rPr>
          <w:rFonts w:ascii="Arial" w:eastAsia="MS Gothic" w:hAnsi="Arial" w:cs="Arial"/>
          <w:szCs w:val="24"/>
          <w:lang w:val="zh-CN" w:eastAsia="zh-CN"/>
        </w:rPr>
        <w:t>定我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们</w:t>
      </w:r>
      <w:r w:rsidRPr="000A3171">
        <w:rPr>
          <w:rFonts w:ascii="Arial" w:eastAsia="MS Gothic" w:hAnsi="Arial" w:cs="Arial"/>
          <w:szCs w:val="24"/>
          <w:lang w:val="zh-CN" w:eastAsia="zh-CN"/>
        </w:rPr>
        <w:t>革新之路的信心，其中更包含了超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过</w:t>
      </w:r>
      <w:r w:rsidRPr="000A3171">
        <w:rPr>
          <w:rFonts w:ascii="Arial" w:eastAsia="MS Gothic" w:hAnsi="Arial" w:cs="Arial"/>
          <w:szCs w:val="24"/>
          <w:lang w:val="zh-CN" w:eastAsia="zh-CN"/>
        </w:rPr>
        <w:t>4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项</w:t>
      </w:r>
      <w:r w:rsidRPr="000A3171">
        <w:rPr>
          <w:rFonts w:ascii="Arial" w:eastAsia="MS Gothic" w:hAnsi="Arial" w:cs="Arial"/>
          <w:szCs w:val="24"/>
          <w:lang w:val="zh-CN" w:eastAsia="zh-CN"/>
        </w:rPr>
        <w:t>来自著名日内瓦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钟</w:t>
      </w:r>
      <w:r w:rsidRPr="000A3171">
        <w:rPr>
          <w:rFonts w:ascii="Arial" w:eastAsia="MS Gothic" w:hAnsi="Arial" w:cs="Arial"/>
          <w:szCs w:val="24"/>
          <w:lang w:val="zh-CN" w:eastAsia="zh-CN"/>
        </w:rPr>
        <w:t>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赏</w:t>
      </w:r>
      <w:r w:rsidRPr="000A3171">
        <w:rPr>
          <w:rFonts w:ascii="Arial" w:eastAsia="MS Gothic" w:hAnsi="Arial" w:cs="Arial"/>
          <w:szCs w:val="24"/>
          <w:lang w:val="zh-CN" w:eastAsia="zh-CN"/>
        </w:rPr>
        <w:t>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颁发</w:t>
      </w:r>
      <w:r w:rsidRPr="000A3171">
        <w:rPr>
          <w:rFonts w:ascii="Arial" w:eastAsia="MS Gothic" w:hAnsi="Arial" w:cs="Arial"/>
          <w:szCs w:val="24"/>
          <w:lang w:val="zh-CN" w:eastAsia="zh-CN"/>
        </w:rPr>
        <w:t>的大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奖</w:t>
      </w:r>
      <w:r w:rsidRPr="000A3171">
        <w:rPr>
          <w:rFonts w:ascii="Arial" w:eastAsia="MS Gothic" w:hAnsi="Arial" w:cs="Arial"/>
          <w:szCs w:val="24"/>
          <w:lang w:val="zh-CN" w:eastAsia="zh-CN"/>
        </w:rPr>
        <w:t>：如</w:t>
      </w:r>
      <w:r w:rsidRPr="000A3171">
        <w:rPr>
          <w:rFonts w:ascii="Arial" w:eastAsia="MS Gothic" w:hAnsi="Arial" w:cs="Arial"/>
          <w:szCs w:val="24"/>
          <w:lang w:val="zh-CN" w:eastAsia="zh-CN"/>
        </w:rPr>
        <w:t>2016</w:t>
      </w:r>
      <w:r w:rsidRPr="000A3171">
        <w:rPr>
          <w:rFonts w:ascii="Arial" w:eastAsia="MS Gothic" w:hAnsi="Arial" w:cs="Arial"/>
          <w:szCs w:val="24"/>
          <w:lang w:val="zh-CN" w:eastAsia="zh-CN"/>
        </w:rPr>
        <w:t>年，</w:t>
      </w:r>
      <w:r w:rsidRPr="000A3171">
        <w:rPr>
          <w:rFonts w:ascii="Arial" w:eastAsia="MS Gothic" w:hAnsi="Arial" w:cs="Arial"/>
          <w:szCs w:val="24"/>
          <w:lang w:val="zh-CN" w:eastAsia="zh-CN"/>
        </w:rPr>
        <w:t>LM Perpetual</w:t>
      </w:r>
      <w:r w:rsidRPr="000A3171">
        <w:rPr>
          <w:rFonts w:ascii="Arial" w:eastAsia="MS Gothic" w:hAnsi="Arial" w:cs="Arial"/>
          <w:szCs w:val="24"/>
          <w:lang w:val="zh-CN" w:eastAsia="zh-CN"/>
        </w:rPr>
        <w:t>万年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历赢</w:t>
      </w:r>
      <w:r w:rsidRPr="000A3171">
        <w:rPr>
          <w:rFonts w:ascii="Arial" w:eastAsia="MS Gothic" w:hAnsi="Arial" w:cs="Arial"/>
          <w:szCs w:val="24"/>
          <w:lang w:val="zh-CN" w:eastAsia="zh-CN"/>
        </w:rPr>
        <w:t>得最佳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历</w:t>
      </w:r>
      <w:r w:rsidRPr="000A3171">
        <w:rPr>
          <w:rFonts w:ascii="Arial" w:eastAsia="MS Gothic" w:hAnsi="Arial" w:cs="Arial"/>
          <w:szCs w:val="24"/>
          <w:lang w:val="zh-CN" w:eastAsia="zh-CN"/>
        </w:rPr>
        <w:t>法腕表大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奖</w:t>
      </w:r>
      <w:r w:rsidRPr="000A3171">
        <w:rPr>
          <w:rFonts w:ascii="Arial" w:eastAsia="MS Gothic" w:hAnsi="Arial" w:cs="Arial"/>
          <w:szCs w:val="24"/>
          <w:lang w:val="zh-CN" w:eastAsia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2012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年由日内瓦内瓦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赏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Grand Prix d'Horlogerie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LM1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获</w:t>
      </w:r>
      <w:r w:rsidRPr="000A3171">
        <w:rPr>
          <w:rFonts w:ascii="Arial" w:eastAsia="MS Gothic" w:hAnsi="Arial" w:cs="Arial"/>
          <w:szCs w:val="24"/>
          <w:lang w:val="zh-CN"/>
        </w:rPr>
        <w:t>「最受公众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欢</w:t>
      </w:r>
      <w:r w:rsidRPr="000A3171">
        <w:rPr>
          <w:rFonts w:ascii="Arial" w:eastAsia="MS Gothic" w:hAnsi="Arial" w:cs="Arial"/>
          <w:szCs w:val="24"/>
          <w:lang w:val="zh-CN"/>
        </w:rPr>
        <w:t>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」（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由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表表迷投票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选</w:t>
      </w:r>
      <w:r w:rsidRPr="000A3171">
        <w:rPr>
          <w:rFonts w:ascii="Arial" w:eastAsia="MS Gothic" w:hAnsi="Arial" w:cs="Arial"/>
          <w:szCs w:val="24"/>
          <w:lang w:val="zh-CN"/>
        </w:rPr>
        <w:t>出）以及「最佳男装腕表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」（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由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评审</w:t>
      </w:r>
      <w:r w:rsidRPr="000A3171">
        <w:rPr>
          <w:rFonts w:ascii="Arial" w:eastAsia="MS Gothic" w:hAnsi="Arial" w:cs="Arial"/>
          <w:szCs w:val="24"/>
          <w:lang w:val="zh-CN"/>
        </w:rPr>
        <w:t>投票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选</w:t>
      </w:r>
      <w:r w:rsidRPr="000A3171">
        <w:rPr>
          <w:rFonts w:ascii="Arial" w:eastAsia="MS Gothic" w:hAnsi="Arial" w:cs="Arial"/>
          <w:szCs w:val="24"/>
          <w:lang w:val="zh-CN"/>
        </w:rPr>
        <w:t>出）的双重肯定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2010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以</w:t>
      </w:r>
      <w:r w:rsidRPr="000A3171">
        <w:rPr>
          <w:rFonts w:ascii="Arial" w:eastAsia="MS Gothic" w:hAnsi="Arial" w:cs="Arial"/>
          <w:szCs w:val="24"/>
          <w:lang w:val="zh-CN"/>
        </w:rPr>
        <w:t>HM4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赢</w:t>
      </w:r>
      <w:r w:rsidRPr="000A3171">
        <w:rPr>
          <w:rFonts w:ascii="Arial" w:eastAsia="MS Gothic" w:hAnsi="Arial" w:cs="Arial"/>
          <w:szCs w:val="24"/>
          <w:lang w:val="zh-CN"/>
        </w:rPr>
        <w:t>得日内瓦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赏</w:t>
      </w:r>
      <w:r w:rsidRPr="000A3171">
        <w:rPr>
          <w:rFonts w:ascii="Arial" w:eastAsia="MS Gothic" w:hAnsi="Arial" w:cs="Arial"/>
          <w:szCs w:val="24"/>
          <w:lang w:val="zh-CN"/>
        </w:rPr>
        <w:t>的「最佳概念与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设计</w:t>
      </w:r>
      <w:r w:rsidRPr="000A3171">
        <w:rPr>
          <w:rFonts w:ascii="Arial" w:eastAsia="MS Gothic" w:hAnsi="Arial" w:cs="Arial"/>
          <w:szCs w:val="24"/>
          <w:lang w:val="zh-CN"/>
        </w:rPr>
        <w:t>腕表」的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奖项</w:t>
      </w:r>
      <w:r w:rsidRPr="000A3171">
        <w:rPr>
          <w:rFonts w:ascii="Arial" w:eastAsia="MS Gothic" w:hAnsi="Arial" w:cs="Arial"/>
          <w:szCs w:val="24"/>
          <w:lang w:val="zh-CN"/>
        </w:rPr>
        <w:t>。而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2015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以独特的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HM6 Space Pirate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宇宙海盗在国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际红</w:t>
      </w:r>
      <w:r w:rsidRPr="000A3171">
        <w:rPr>
          <w:rFonts w:ascii="Arial" w:eastAsia="MS Gothic" w:hAnsi="Arial" w:cs="Arial"/>
          <w:szCs w:val="24"/>
          <w:lang w:val="zh-CN"/>
        </w:rPr>
        <w:t>点大展上荣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获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红</w:t>
      </w:r>
      <w:r w:rsidRPr="000A3171">
        <w:rPr>
          <w:rFonts w:ascii="Arial" w:eastAsia="MS Gothic" w:hAnsi="Arial" w:cs="Arial"/>
          <w:szCs w:val="24"/>
          <w:lang w:val="zh-CN"/>
        </w:rPr>
        <w:t>点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的「最佳中的最佳」大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(Red Dot: Best of the Best)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1E3CAC" w:rsidRPr="000A3171" w:rsidRDefault="006947D0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sectPr w:rsidR="001E3CAC" w:rsidRPr="000A3171" w:rsidSect="000A3171">
      <w:headerReference w:type="default" r:id="rId7"/>
      <w:footerReference w:type="default" r:id="rId8"/>
      <w:pgSz w:w="11906" w:h="16838"/>
      <w:pgMar w:top="1702" w:right="991" w:bottom="1418" w:left="993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EC" w:rsidRDefault="00371B5D">
      <w:pPr>
        <w:spacing w:after="0" w:line="240" w:lineRule="auto"/>
      </w:pPr>
      <w:r>
        <w:separator/>
      </w:r>
    </w:p>
  </w:endnote>
  <w:endnote w:type="continuationSeparator" w:id="0">
    <w:p w:rsidR="00AC47EC" w:rsidRDefault="0037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Pr="00C3085D" w:rsidRDefault="00371B5D" w:rsidP="009447C4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eastAsia="Calibri" w:hAnsi="Arial" w:cs="Arial"/>
        <w:sz w:val="18"/>
        <w:szCs w:val="18"/>
        <w:lang w:val="zh-CN"/>
      </w:rPr>
      <w:t>欲了解更多信息，请联系：</w:t>
    </w:r>
    <w:r w:rsidRPr="00C3085D">
      <w:rPr>
        <w:rFonts w:ascii="Arial" w:eastAsia="Calibri" w:hAnsi="Arial" w:cs="Arial"/>
        <w:sz w:val="18"/>
        <w:szCs w:val="18"/>
        <w:lang w:val="zh-CN"/>
      </w:rPr>
      <w:t xml:space="preserve"> </w:t>
    </w:r>
  </w:p>
  <w:p w:rsidR="009447C4" w:rsidRPr="00C3085D" w:rsidRDefault="00371B5D" w:rsidP="009447C4">
    <w:pPr>
      <w:pStyle w:val="Sansinterligne"/>
      <w:rPr>
        <w:rFonts w:ascii="Arial" w:hAnsi="Arial" w:cs="Arial"/>
        <w:sz w:val="18"/>
        <w:szCs w:val="18"/>
        <w:lang w:val="en-GB"/>
      </w:rPr>
    </w:pPr>
    <w:r w:rsidRPr="009447C4">
      <w:rPr>
        <w:rFonts w:ascii="Arial" w:hAnsi="Arial" w:cs="Arial"/>
        <w:sz w:val="18"/>
        <w:szCs w:val="18"/>
        <w:lang w:val="zh-CN"/>
      </w:rPr>
      <w:t xml:space="preserve">Charris Yadigaroglou  </w:t>
    </w:r>
    <w:hyperlink r:id="rId1" w:history="1">
      <w:r w:rsidRPr="009447C4">
        <w:rPr>
          <w:rStyle w:val="Lienhypertexte"/>
          <w:rFonts w:ascii="Arial" w:hAnsi="Arial" w:cs="Arial"/>
          <w:sz w:val="18"/>
          <w:szCs w:val="18"/>
          <w:lang w:val="zh-CN"/>
        </w:rPr>
        <w:t>cy@mbandf.com</w:t>
      </w:r>
    </w:hyperlink>
    <w:r w:rsidRPr="009447C4">
      <w:rPr>
        <w:rFonts w:ascii="Arial" w:hAnsi="Arial" w:cs="Arial"/>
        <w:sz w:val="18"/>
        <w:szCs w:val="18"/>
        <w:lang w:val="zh-CN"/>
      </w:rPr>
      <w:t xml:space="preserve"> +41 22 508 10 33 </w:t>
    </w:r>
    <w:r w:rsidRPr="009447C4">
      <w:rPr>
        <w:rFonts w:ascii="Arial" w:hAnsi="Arial" w:cs="Arial"/>
        <w:sz w:val="18"/>
        <w:szCs w:val="18"/>
        <w:lang w:val="zh-CN"/>
      </w:rPr>
      <w:br/>
      <w:t>MB&amp;F SA</w:t>
    </w:r>
    <w:r w:rsidRPr="009447C4">
      <w:rPr>
        <w:rFonts w:ascii="Arial" w:hAnsi="Arial" w:cs="Arial"/>
        <w:sz w:val="18"/>
        <w:szCs w:val="18"/>
        <w:lang w:val="zh-CN"/>
      </w:rPr>
      <w:t>，</w:t>
    </w:r>
    <w:r w:rsidRPr="009447C4">
      <w:rPr>
        <w:rFonts w:ascii="Arial" w:hAnsi="Arial" w:cs="Arial"/>
        <w:sz w:val="18"/>
        <w:szCs w:val="18"/>
        <w:lang w:val="zh-CN"/>
      </w:rPr>
      <w:t>Rue Verdaine 11</w:t>
    </w:r>
    <w:r w:rsidRPr="009447C4">
      <w:rPr>
        <w:rFonts w:ascii="Arial" w:hAnsi="Arial" w:cs="Arial"/>
        <w:sz w:val="18"/>
        <w:szCs w:val="18"/>
        <w:lang w:val="zh-CN"/>
      </w:rPr>
      <w:t>，</w:t>
    </w:r>
    <w:r w:rsidRPr="009447C4">
      <w:rPr>
        <w:rFonts w:ascii="Arial" w:hAnsi="Arial" w:cs="Arial"/>
        <w:sz w:val="18"/>
        <w:szCs w:val="18"/>
        <w:lang w:val="zh-CN"/>
      </w:rPr>
      <w:t>CH-1204 Geneva</w:t>
    </w:r>
    <w:r w:rsidRPr="009447C4">
      <w:rPr>
        <w:rFonts w:ascii="Arial" w:hAnsi="Arial" w:cs="Arial"/>
        <w:sz w:val="18"/>
        <w:szCs w:val="18"/>
        <w:lang w:val="zh-CN"/>
      </w:rPr>
      <w:t>，</w:t>
    </w:r>
    <w:r w:rsidRPr="009447C4">
      <w:rPr>
        <w:rFonts w:ascii="Arial" w:hAnsi="Arial" w:cs="Arial"/>
        <w:sz w:val="18"/>
        <w:szCs w:val="18"/>
        <w:lang w:val="zh-CN"/>
      </w:rPr>
      <w:t>Switzerland</w:t>
    </w:r>
  </w:p>
  <w:p w:rsidR="009447C4" w:rsidRDefault="00694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EC" w:rsidRDefault="00371B5D">
      <w:pPr>
        <w:spacing w:after="0" w:line="240" w:lineRule="auto"/>
      </w:pPr>
      <w:r>
        <w:separator/>
      </w:r>
    </w:p>
  </w:footnote>
  <w:footnote w:type="continuationSeparator" w:id="0">
    <w:p w:rsidR="00AC47EC" w:rsidRDefault="0037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Default="000F1C3E" w:rsidP="000F1C3E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6432" behindDoc="0" locked="0" layoutInCell="1" allowOverlap="1" wp14:anchorId="0E36AFA7" wp14:editId="62FD40C7">
          <wp:simplePos x="0" y="0"/>
          <wp:positionH relativeFrom="column">
            <wp:posOffset>4820829</wp:posOffset>
          </wp:positionH>
          <wp:positionV relativeFrom="paragraph">
            <wp:posOffset>-273685</wp:posOffset>
          </wp:positionV>
          <wp:extent cx="931545" cy="931545"/>
          <wp:effectExtent l="0" t="0" r="1905" b="190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B5D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797F8008" wp14:editId="2B5F9DD5">
          <wp:simplePos x="0" y="0"/>
          <wp:positionH relativeFrom="column">
            <wp:posOffset>-1270</wp:posOffset>
          </wp:positionH>
          <wp:positionV relativeFrom="paragraph">
            <wp:posOffset>-71120</wp:posOffset>
          </wp:positionV>
          <wp:extent cx="1536700" cy="520700"/>
          <wp:effectExtent l="0" t="0" r="6350" b="0"/>
          <wp:wrapNone/>
          <wp:docPr id="28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5"/>
    <w:rsid w:val="000A3171"/>
    <w:rsid w:val="000F1C3E"/>
    <w:rsid w:val="001E0973"/>
    <w:rsid w:val="00371B5D"/>
    <w:rsid w:val="00434DC7"/>
    <w:rsid w:val="00437091"/>
    <w:rsid w:val="00561CD2"/>
    <w:rsid w:val="005C2E8A"/>
    <w:rsid w:val="006947D0"/>
    <w:rsid w:val="008E7935"/>
    <w:rsid w:val="00AC47EC"/>
    <w:rsid w:val="00B77F7E"/>
    <w:rsid w:val="00C32CEC"/>
    <w:rsid w:val="00DA6A47"/>
    <w:rsid w:val="00E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6D4552E-149F-43F7-9325-CC664E7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A3171"/>
    <w:pPr>
      <w:keepNext/>
      <w:keepLines/>
      <w:spacing w:before="120" w:after="60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32CEC"/>
    <w:pPr>
      <w:keepNext/>
      <w:keepLines/>
      <w:spacing w:before="200" w:after="240"/>
      <w:outlineLvl w:val="2"/>
    </w:pPr>
    <w:rPr>
      <w:rFonts w:ascii="Arial" w:eastAsia="MS Gothic" w:hAnsi="Arial" w:cs="Arial"/>
      <w:b/>
      <w:bCs/>
      <w:color w:val="000000" w:themeColor="text1"/>
      <w:sz w:val="24"/>
      <w:szCs w:val="24"/>
      <w:lang w:val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0B6"/>
    <w:pPr>
      <w:numPr>
        <w:ilvl w:val="1"/>
      </w:numPr>
      <w:spacing w:before="240" w:after="48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0B6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A317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32CEC"/>
    <w:rPr>
      <w:rFonts w:ascii="Arial" w:eastAsia="MS Gothic" w:hAnsi="Arial" w:cs="Arial"/>
      <w:b/>
      <w:bCs/>
      <w:color w:val="000000" w:themeColor="text1"/>
      <w:sz w:val="24"/>
      <w:szCs w:val="24"/>
      <w:lang w:val="zh-CN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d\Documents\DP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BA04-41D0-4D0A-9F5D-2679CBF6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25</TotalTime>
  <Pages>6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Virginie Toral</cp:lastModifiedBy>
  <cp:revision>15</cp:revision>
  <cp:lastPrinted>2016-12-19T13:18:00Z</cp:lastPrinted>
  <dcterms:created xsi:type="dcterms:W3CDTF">2018-07-09T12:14:00Z</dcterms:created>
  <dcterms:modified xsi:type="dcterms:W3CDTF">2018-08-21T15:23:00Z</dcterms:modified>
</cp:coreProperties>
</file>